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19" w:rsidRPr="0001018B" w:rsidRDefault="003F1819" w:rsidP="003F1819">
      <w:pPr>
        <w:pStyle w:val="a3"/>
        <w:tabs>
          <w:tab w:val="left" w:pos="708"/>
        </w:tabs>
        <w:jc w:val="center"/>
        <w:rPr>
          <w:b/>
          <w:i/>
          <w:caps/>
          <w:sz w:val="28"/>
          <w:szCs w:val="28"/>
          <w:lang w:val="tt-RU"/>
        </w:rPr>
      </w:pPr>
      <w:r w:rsidRPr="0001018B">
        <w:rPr>
          <w:b/>
          <w:i/>
          <w:sz w:val="28"/>
          <w:szCs w:val="28"/>
          <w:lang w:val="tt-RU"/>
        </w:rPr>
        <w:t xml:space="preserve">Решения </w:t>
      </w:r>
      <w:r w:rsidRPr="0001018B">
        <w:rPr>
          <w:b/>
          <w:i/>
          <w:sz w:val="28"/>
          <w:szCs w:val="28"/>
        </w:rPr>
        <w:t>территориальн</w:t>
      </w:r>
      <w:r w:rsidRPr="0001018B">
        <w:rPr>
          <w:b/>
          <w:i/>
          <w:sz w:val="28"/>
          <w:szCs w:val="28"/>
          <w:lang w:val="tt-RU"/>
        </w:rPr>
        <w:t>ой</w:t>
      </w:r>
      <w:r w:rsidRPr="0001018B">
        <w:rPr>
          <w:b/>
          <w:i/>
          <w:sz w:val="28"/>
          <w:szCs w:val="28"/>
        </w:rPr>
        <w:t xml:space="preserve"> избирательн</w:t>
      </w:r>
      <w:r w:rsidRPr="0001018B">
        <w:rPr>
          <w:b/>
          <w:i/>
          <w:sz w:val="28"/>
          <w:szCs w:val="28"/>
          <w:lang w:val="tt-RU"/>
        </w:rPr>
        <w:t>ой</w:t>
      </w:r>
      <w:r w:rsidRPr="0001018B">
        <w:rPr>
          <w:b/>
          <w:i/>
          <w:sz w:val="28"/>
          <w:szCs w:val="28"/>
        </w:rPr>
        <w:t xml:space="preserve"> комисси</w:t>
      </w:r>
      <w:r w:rsidRPr="0001018B">
        <w:rPr>
          <w:b/>
          <w:i/>
          <w:sz w:val="28"/>
          <w:szCs w:val="28"/>
          <w:lang w:val="tt-RU"/>
        </w:rPr>
        <w:t>и</w:t>
      </w:r>
    </w:p>
    <w:p w:rsidR="003F1819" w:rsidRPr="0001018B" w:rsidRDefault="003F1819" w:rsidP="003F1819">
      <w:pPr>
        <w:rPr>
          <w:b/>
          <w:i/>
          <w:sz w:val="28"/>
          <w:szCs w:val="28"/>
          <w:lang w:val="tt-RU"/>
        </w:rPr>
      </w:pPr>
      <w:r w:rsidRPr="0001018B">
        <w:rPr>
          <w:b/>
          <w:i/>
          <w:sz w:val="28"/>
          <w:szCs w:val="28"/>
          <w:lang w:val="tt-RU"/>
        </w:rPr>
        <w:t>А</w:t>
      </w:r>
      <w:r w:rsidRPr="0001018B">
        <w:rPr>
          <w:b/>
          <w:i/>
          <w:sz w:val="28"/>
          <w:szCs w:val="28"/>
        </w:rPr>
        <w:t>знакаевского района</w:t>
      </w:r>
      <w:r w:rsidRPr="0001018B">
        <w:rPr>
          <w:b/>
          <w:i/>
          <w:sz w:val="28"/>
          <w:szCs w:val="28"/>
          <w:lang w:val="tt-RU"/>
        </w:rPr>
        <w:t xml:space="preserve"> </w:t>
      </w:r>
      <w:r w:rsidRPr="0001018B">
        <w:rPr>
          <w:b/>
          <w:i/>
          <w:caps/>
          <w:sz w:val="28"/>
          <w:szCs w:val="28"/>
          <w:lang w:val="tt-RU"/>
        </w:rPr>
        <w:t>“</w:t>
      </w:r>
      <w:r w:rsidRPr="0001018B">
        <w:rPr>
          <w:rStyle w:val="af5"/>
          <w:b w:val="0"/>
          <w:i/>
          <w:sz w:val="28"/>
          <w:szCs w:val="28"/>
        </w:rPr>
        <w:t>Об установлении общих результатов выборов депутатов</w:t>
      </w:r>
      <w:r w:rsidRPr="0001018B">
        <w:rPr>
          <w:rStyle w:val="af5"/>
          <w:b w:val="0"/>
          <w:i/>
          <w:sz w:val="28"/>
          <w:szCs w:val="28"/>
          <w:lang w:val="tt-RU"/>
        </w:rPr>
        <w:t>...”</w:t>
      </w:r>
    </w:p>
    <w:p w:rsidR="003F1819" w:rsidRPr="0001018B" w:rsidRDefault="003F1819">
      <w:pPr>
        <w:rPr>
          <w:b/>
          <w:i/>
          <w:lang w:val="tt-RU"/>
        </w:rPr>
      </w:pPr>
      <w:bookmarkStart w:id="0" w:name="_GoBack"/>
      <w:bookmarkEnd w:id="0"/>
    </w:p>
    <w:p w:rsidR="003F1819" w:rsidRPr="003F1819" w:rsidRDefault="003F1819">
      <w:pPr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D17B94" w:rsidRPr="004178E8" w:rsidTr="001B5038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D17B94" w:rsidRPr="00F16498" w:rsidRDefault="00D17B94" w:rsidP="00E74483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D17B94" w:rsidRPr="00D17B94" w:rsidRDefault="00D17B94" w:rsidP="00E74483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D17B94" w:rsidRPr="00CB7011" w:rsidRDefault="00D17B94" w:rsidP="00E74483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D17B94" w:rsidRPr="004178E8" w:rsidTr="001B5038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D17B94" w:rsidRPr="00F16498" w:rsidRDefault="00D17B94" w:rsidP="00E74483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D17B94" w:rsidRPr="004178E8" w:rsidTr="001B5038">
        <w:tc>
          <w:tcPr>
            <w:tcW w:w="9570" w:type="dxa"/>
            <w:gridSpan w:val="4"/>
          </w:tcPr>
          <w:p w:rsidR="00D17B94" w:rsidRPr="004178E8" w:rsidRDefault="00D17B94" w:rsidP="00E74483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D17B94" w:rsidRPr="004178E8" w:rsidTr="001B5038">
        <w:tc>
          <w:tcPr>
            <w:tcW w:w="9570" w:type="dxa"/>
            <w:gridSpan w:val="4"/>
          </w:tcPr>
          <w:p w:rsidR="00D17B94" w:rsidRPr="004178E8" w:rsidRDefault="00D17B94" w:rsidP="00E74483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D17B94" w:rsidRPr="004178E8" w:rsidTr="00C93EB6">
        <w:tc>
          <w:tcPr>
            <w:tcW w:w="3369" w:type="dxa"/>
          </w:tcPr>
          <w:p w:rsidR="00D17B94" w:rsidRPr="004178E8" w:rsidRDefault="00D17B94" w:rsidP="00757342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="008D3431" w:rsidRPr="00DE2B03">
              <w:rPr>
                <w:sz w:val="28"/>
              </w:rPr>
              <w:t xml:space="preserve"> </w:t>
            </w:r>
            <w:r w:rsidR="00C93EB6">
              <w:rPr>
                <w:sz w:val="28"/>
                <w:szCs w:val="28"/>
              </w:rPr>
              <w:t>1</w:t>
            </w:r>
            <w:r w:rsidR="00757342">
              <w:rPr>
                <w:sz w:val="28"/>
                <w:szCs w:val="28"/>
              </w:rPr>
              <w:t>5</w:t>
            </w:r>
            <w:r w:rsidR="00155D98">
              <w:rPr>
                <w:sz w:val="28"/>
                <w:szCs w:val="28"/>
              </w:rPr>
              <w:t xml:space="preserve"> сентября</w:t>
            </w:r>
            <w:r w:rsidR="00AC0B85">
              <w:rPr>
                <w:sz w:val="28"/>
                <w:szCs w:val="28"/>
                <w:lang w:val="en-US"/>
              </w:rPr>
              <w:t xml:space="preserve"> </w:t>
            </w:r>
            <w:r w:rsidR="00DE2B03">
              <w:rPr>
                <w:sz w:val="28"/>
              </w:rPr>
              <w:t>20</w:t>
            </w:r>
            <w:r w:rsidR="00A0753E">
              <w:rPr>
                <w:sz w:val="28"/>
              </w:rPr>
              <w:t>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D17B94" w:rsidRPr="004178E8" w:rsidRDefault="00D17B94" w:rsidP="00E74483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D17B94" w:rsidRPr="004178E8" w:rsidRDefault="00D17B94" w:rsidP="00E74483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D17B94" w:rsidRPr="00523FDE" w:rsidRDefault="00C744D2" w:rsidP="002D7EE4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1387</w:t>
            </w:r>
          </w:p>
        </w:tc>
      </w:tr>
      <w:tr w:rsidR="00D17B94" w:rsidRPr="004178E8" w:rsidTr="001B5038">
        <w:tc>
          <w:tcPr>
            <w:tcW w:w="9570" w:type="dxa"/>
            <w:gridSpan w:val="4"/>
          </w:tcPr>
          <w:p w:rsidR="00D17B94" w:rsidRPr="004178E8" w:rsidRDefault="00D17B94" w:rsidP="00E74483">
            <w:pPr>
              <w:jc w:val="right"/>
              <w:rPr>
                <w:sz w:val="28"/>
              </w:rPr>
            </w:pPr>
          </w:p>
        </w:tc>
      </w:tr>
      <w:tr w:rsidR="001B5038" w:rsidRPr="001F71A9" w:rsidTr="008D20CB">
        <w:tc>
          <w:tcPr>
            <w:tcW w:w="9570" w:type="dxa"/>
            <w:gridSpan w:val="4"/>
          </w:tcPr>
          <w:p w:rsidR="001B5038" w:rsidRPr="001F71A9" w:rsidRDefault="00757342" w:rsidP="002E749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 w:rsidR="00C820EF">
              <w:rPr>
                <w:rStyle w:val="af5"/>
                <w:sz w:val="28"/>
              </w:rPr>
              <w:t>Чалпин</w:t>
            </w:r>
            <w:r w:rsidR="00FB5C34">
              <w:rPr>
                <w:rStyle w:val="af5"/>
                <w:sz w:val="28"/>
              </w:rPr>
              <w:t>ского Совета сельского поселения</w:t>
            </w:r>
            <w:r>
              <w:rPr>
                <w:rStyle w:val="af5"/>
                <w:sz w:val="28"/>
              </w:rPr>
              <w:t xml:space="preserve"> Азнакаевского муницип</w:t>
            </w:r>
            <w:r w:rsidR="00FB5C34">
              <w:rPr>
                <w:rStyle w:val="af5"/>
                <w:sz w:val="28"/>
              </w:rPr>
              <w:t>а</w:t>
            </w:r>
            <w:r>
              <w:rPr>
                <w:rStyle w:val="af5"/>
                <w:sz w:val="28"/>
              </w:rPr>
              <w:t xml:space="preserve">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C81C18" w:rsidRPr="001F71A9" w:rsidRDefault="00C81C18" w:rsidP="00C81C1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DB58F4" w:rsidRDefault="00DB58F4" w:rsidP="00DB58F4">
      <w:pPr>
        <w:jc w:val="center"/>
        <w:rPr>
          <w:b/>
          <w:sz w:val="28"/>
          <w:szCs w:val="28"/>
        </w:rPr>
      </w:pPr>
    </w:p>
    <w:p w:rsidR="00757342" w:rsidRPr="00B33E27" w:rsidRDefault="00757342" w:rsidP="00757342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757342" w:rsidRPr="00B33E27" w:rsidRDefault="00757342" w:rsidP="00757342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 w:rsidR="00C820EF">
        <w:rPr>
          <w:sz w:val="28"/>
          <w:szCs w:val="28"/>
        </w:rPr>
        <w:t>Чалпин</w:t>
      </w:r>
      <w:r w:rsidR="00FB5C34">
        <w:rPr>
          <w:sz w:val="28"/>
          <w:szCs w:val="28"/>
        </w:rPr>
        <w:t>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 w:rsidR="00FB5C34"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 w:rsidR="00B604AC">
        <w:rPr>
          <w:sz w:val="28"/>
          <w:szCs w:val="28"/>
        </w:rPr>
        <w:t>10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757342" w:rsidRPr="00B33E27" w:rsidRDefault="00757342" w:rsidP="00757342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 w:rsidR="00B604AC">
        <w:rPr>
          <w:sz w:val="28"/>
          <w:szCs w:val="28"/>
        </w:rPr>
        <w:t xml:space="preserve">Чалпинский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 w:rsidR="00FB5C34"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 w:rsidR="00B604AC">
        <w:rPr>
          <w:sz w:val="28"/>
          <w:szCs w:val="28"/>
        </w:rPr>
        <w:t>10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 w:rsidR="00B604A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757342" w:rsidRPr="007433D5" w:rsidRDefault="00757342" w:rsidP="00757342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C93EB6" w:rsidRDefault="00C93EB6" w:rsidP="00C93EB6">
      <w:pPr>
        <w:suppressAutoHyphens/>
        <w:ind w:right="-15"/>
        <w:jc w:val="both"/>
        <w:rPr>
          <w:sz w:val="28"/>
          <w:szCs w:val="28"/>
        </w:rPr>
      </w:pPr>
    </w:p>
    <w:p w:rsidR="00DB58F4" w:rsidRDefault="00DB58F4" w:rsidP="00DB58F4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EC5719" w:rsidRPr="001F71A9" w:rsidRDefault="00EC5719" w:rsidP="00BA42EC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9821B8" w:rsidRPr="001F71A9" w:rsidRDefault="009821B8" w:rsidP="002C274F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1B5038" w:rsidRPr="00A92BF5" w:rsidTr="00B30D27">
        <w:tc>
          <w:tcPr>
            <w:tcW w:w="4218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1B5038" w:rsidRPr="00A92BF5" w:rsidTr="00B30D27">
        <w:tc>
          <w:tcPr>
            <w:tcW w:w="4218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5038" w:rsidRPr="00A92BF5" w:rsidTr="00B30D27">
        <w:tc>
          <w:tcPr>
            <w:tcW w:w="4218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5038" w:rsidRPr="00A92BF5" w:rsidRDefault="008079B3" w:rsidP="002C274F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32DCB" w:rsidRDefault="00232DCB" w:rsidP="00BA42EC">
      <w:pPr>
        <w:pStyle w:val="a3"/>
        <w:ind w:left="5387"/>
        <w:jc w:val="center"/>
      </w:pPr>
    </w:p>
    <w:p w:rsidR="00A92BF5" w:rsidRDefault="00A92BF5" w:rsidP="00BA42EC">
      <w:pPr>
        <w:pStyle w:val="a3"/>
        <w:ind w:left="5387"/>
        <w:jc w:val="center"/>
      </w:pPr>
    </w:p>
    <w:p w:rsidR="00A92BF5" w:rsidRDefault="00A92BF5" w:rsidP="00BA42EC">
      <w:pPr>
        <w:pStyle w:val="a3"/>
        <w:ind w:left="5387"/>
        <w:jc w:val="center"/>
      </w:pPr>
    </w:p>
    <w:p w:rsidR="00A92BF5" w:rsidRDefault="00A92BF5" w:rsidP="00BA42EC">
      <w:pPr>
        <w:pStyle w:val="a3"/>
        <w:ind w:left="5387"/>
        <w:jc w:val="center"/>
      </w:pPr>
    </w:p>
    <w:p w:rsidR="00C93EB6" w:rsidRDefault="00C93EB6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757342" w:rsidRDefault="00757342" w:rsidP="00BA42EC">
      <w:pPr>
        <w:pStyle w:val="a3"/>
        <w:ind w:left="5387"/>
        <w:jc w:val="center"/>
      </w:pPr>
    </w:p>
    <w:p w:rsidR="00757342" w:rsidRDefault="00757342" w:rsidP="00BA42EC">
      <w:pPr>
        <w:pStyle w:val="a3"/>
        <w:ind w:left="5387"/>
        <w:jc w:val="center"/>
      </w:pPr>
    </w:p>
    <w:p w:rsidR="00757342" w:rsidRDefault="00757342" w:rsidP="00BA42EC">
      <w:pPr>
        <w:pStyle w:val="a3"/>
        <w:ind w:left="5387"/>
        <w:jc w:val="center"/>
      </w:pPr>
    </w:p>
    <w:p w:rsidR="00757342" w:rsidRDefault="00757342" w:rsidP="00BA42EC">
      <w:pPr>
        <w:pStyle w:val="a3"/>
        <w:ind w:left="5387"/>
        <w:jc w:val="center"/>
      </w:pPr>
    </w:p>
    <w:p w:rsidR="00DF03FA" w:rsidRDefault="00DF03FA" w:rsidP="00BA42EC">
      <w:pPr>
        <w:pStyle w:val="a3"/>
        <w:ind w:left="5387"/>
        <w:jc w:val="center"/>
      </w:pPr>
    </w:p>
    <w:p w:rsidR="00757342" w:rsidRDefault="00757342" w:rsidP="00BA42EC">
      <w:pPr>
        <w:pStyle w:val="a3"/>
        <w:ind w:left="5387"/>
        <w:jc w:val="center"/>
      </w:pPr>
    </w:p>
    <w:p w:rsidR="00757342" w:rsidRPr="00F95F25" w:rsidRDefault="00757342" w:rsidP="00757342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757342" w:rsidRPr="00F95F25" w:rsidRDefault="00757342" w:rsidP="00757342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757342" w:rsidRPr="00F95F25" w:rsidRDefault="00757342" w:rsidP="00757342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757342" w:rsidRPr="00F95F25" w:rsidRDefault="00757342" w:rsidP="00757342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757342" w:rsidRPr="00171241" w:rsidRDefault="00757342" w:rsidP="00757342">
      <w:pPr>
        <w:suppressAutoHyphens/>
        <w:ind w:left="5529"/>
        <w:jc w:val="center"/>
        <w:rPr>
          <w:bCs/>
          <w:lang w:val="en-US"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</w:t>
      </w:r>
      <w:r w:rsidR="00171241">
        <w:rPr>
          <w:bCs/>
          <w:lang w:val="en-US"/>
        </w:rPr>
        <w:t>87</w:t>
      </w:r>
    </w:p>
    <w:p w:rsidR="00757342" w:rsidRDefault="00757342" w:rsidP="00757342">
      <w:pPr>
        <w:widowControl w:val="0"/>
        <w:jc w:val="center"/>
        <w:rPr>
          <w:b/>
          <w:color w:val="000000"/>
          <w:sz w:val="28"/>
          <w:szCs w:val="28"/>
        </w:rPr>
      </w:pPr>
    </w:p>
    <w:p w:rsidR="00757342" w:rsidRDefault="00757342" w:rsidP="00757342">
      <w:pPr>
        <w:widowControl w:val="0"/>
        <w:jc w:val="center"/>
        <w:rPr>
          <w:b/>
          <w:color w:val="000000"/>
          <w:sz w:val="28"/>
          <w:szCs w:val="28"/>
        </w:rPr>
      </w:pPr>
    </w:p>
    <w:p w:rsidR="00757342" w:rsidRDefault="00757342" w:rsidP="00757342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 w:rsidR="00C820EF">
        <w:rPr>
          <w:rStyle w:val="af5"/>
          <w:sz w:val="28"/>
        </w:rPr>
        <w:t>ЧАЛПИН</w:t>
      </w:r>
      <w:r w:rsidR="00FB5C34">
        <w:rPr>
          <w:rStyle w:val="af5"/>
          <w:sz w:val="28"/>
        </w:rPr>
        <w:t>СКОГО СОВЕТА СЕЛЬСКОГО ПОСЕЛЕНИЯ</w:t>
      </w:r>
      <w:r>
        <w:rPr>
          <w:rStyle w:val="af5"/>
          <w:sz w:val="28"/>
        </w:rPr>
        <w:t xml:space="preserve"> АЗНАКАЕВСКОГО МУНИЦИП</w:t>
      </w:r>
      <w:r w:rsidR="00FB5C34">
        <w:rPr>
          <w:rStyle w:val="af5"/>
          <w:sz w:val="28"/>
        </w:rPr>
        <w:t>А</w:t>
      </w:r>
      <w:r>
        <w:rPr>
          <w:rStyle w:val="af5"/>
          <w:sz w:val="28"/>
        </w:rPr>
        <w:t xml:space="preserve">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757342" w:rsidRPr="00D25E6C" w:rsidRDefault="00757342" w:rsidP="00757342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B10ED5" w:rsidRDefault="00D25E6C" w:rsidP="0019614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Чалпинский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Усманов Рафис Мирхазиянович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B10ED5" w:rsidRDefault="00D25E6C" w:rsidP="0019614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Чалпинский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Закиров Рустам Магсумянович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B10ED5" w:rsidRDefault="00D25E6C" w:rsidP="0019614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Чалпинский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Гаффаров Альберт Анасович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B10ED5" w:rsidRDefault="00D25E6C" w:rsidP="0019614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Чалпинский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Мухаметшин Альянус Мияссарович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B10ED5" w:rsidRDefault="00D25E6C" w:rsidP="0019614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Чалпинский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Халимов Халил Тазетдинович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B10ED5" w:rsidRDefault="00D25E6C" w:rsidP="0019614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Чалпинский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Зигангиров Рафик Наилович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B10ED5" w:rsidRDefault="00D25E6C" w:rsidP="0019614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Чалпинский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Гараев Асгат Султангараевич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B10ED5" w:rsidRDefault="00D25E6C" w:rsidP="0019614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Чалпинский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Габдрахманов Ленар Габдулхаевич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B10ED5" w:rsidRDefault="00D25E6C" w:rsidP="0019614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Чалпинский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D25E6C" w:rsidRPr="003E27D1" w:rsidTr="0019614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Динмухаметов Миргазиян Габдуллович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B10ED5" w:rsidRDefault="00D25E6C" w:rsidP="0019614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Чалпинский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D25E6C" w:rsidRPr="003E27D1" w:rsidTr="0019614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D25E6C" w:rsidRPr="003E27D1" w:rsidRDefault="00D25E6C" w:rsidP="0019614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Габидуллин Ильшат Завдатович</w:t>
            </w:r>
          </w:p>
        </w:tc>
      </w:tr>
    </w:tbl>
    <w:p w:rsidR="00D25E6C" w:rsidRDefault="00D25E6C" w:rsidP="00757342">
      <w:pPr>
        <w:rPr>
          <w:color w:val="000000"/>
          <w:sz w:val="28"/>
          <w:szCs w:val="28"/>
          <w:lang w:val="tt-RU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1381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Тойкинского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Тойкинского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Тойкинский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0F0CC2" w:rsidRDefault="00275255" w:rsidP="00275255">
      <w:pPr>
        <w:suppressAutoHyphens/>
        <w:ind w:left="5529"/>
        <w:jc w:val="center"/>
        <w:rPr>
          <w:bCs/>
          <w:lang w:val="en-US"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</w:t>
      </w:r>
      <w:r>
        <w:rPr>
          <w:bCs/>
          <w:lang w:val="en-US"/>
        </w:rPr>
        <w:t>81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ТОЙКИНСКОГО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A737A0" w:rsidRDefault="00275255" w:rsidP="00275255">
      <w:pPr>
        <w:rPr>
          <w:color w:val="000000"/>
          <w:sz w:val="28"/>
          <w:szCs w:val="28"/>
        </w:rPr>
      </w:pPr>
    </w:p>
    <w:p w:rsidR="00275255" w:rsidRPr="00197821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Тойкинский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Халиуллин Рамил Анварович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Тойкинский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Латифуллин Марат Альбертович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Тойкинский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Файзуллина Гульнара Асгатовна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Тойкинский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Зигангиров Ильдар Ансарович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Тойкинский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Халиуллина Ильгиза Алямовна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Тойкинский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Закирова Регина Рамилевна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Тойкинский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Зигангиров Анвар Ансарович</w:t>
            </w:r>
          </w:p>
        </w:tc>
      </w:tr>
    </w:tbl>
    <w:p w:rsidR="00275255" w:rsidRPr="00A737A0" w:rsidRDefault="00275255" w:rsidP="00275255">
      <w:pPr>
        <w:rPr>
          <w:color w:val="000000"/>
          <w:sz w:val="28"/>
          <w:szCs w:val="28"/>
          <w:lang w:val="en-US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1382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Тумутукского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Тумутукского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 w:rsidRPr="00C9184B">
        <w:rPr>
          <w:sz w:val="28"/>
          <w:szCs w:val="28"/>
        </w:rPr>
        <w:t>10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Тумутукский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 w:rsidRPr="00C9184B">
        <w:rPr>
          <w:sz w:val="28"/>
          <w:szCs w:val="28"/>
        </w:rPr>
        <w:t>10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 w:rsidRPr="00C9184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2B1DCA" w:rsidRDefault="00275255" w:rsidP="00275255">
      <w:pPr>
        <w:suppressAutoHyphens/>
        <w:ind w:left="5529"/>
        <w:jc w:val="center"/>
        <w:rPr>
          <w:bCs/>
          <w:lang w:val="en-US"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</w:t>
      </w:r>
      <w:r>
        <w:rPr>
          <w:bCs/>
          <w:lang w:val="en-US"/>
        </w:rPr>
        <w:t>82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ТУМУТУКСКОГО СОВЕТА СЕЛЬСКОГО ПОСЕЛЕНИЯ АЗНАКАЕВСКОГО </w:t>
      </w:r>
      <w:r>
        <w:rPr>
          <w:rStyle w:val="af5"/>
          <w:sz w:val="28"/>
        </w:rPr>
        <w:lastRenderedPageBreak/>
        <w:t xml:space="preserve">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78163F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Тумутукский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Ахметгараев Ильшат Музагитович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Тумутукский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Гилязова Эльвира Хадисовна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Тумутукский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Галиев Роберт Альбертович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Тумутукский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Ягфарова Лилия Гаптрахмановна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Тумутукский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Зарифуллин Рамиль Камилович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Тумутукский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Хамзина Ильсия Мунирзяновна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Тумутукский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Кашапов Ильназ Рашидович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Тумутукский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Лотфуллин Рустем Ахатович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Тумутукский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Тазиев Мавлаветдин Гаязович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Тумутукский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Шайгарданов Илхам Шаймарданович</w:t>
            </w:r>
          </w:p>
        </w:tc>
      </w:tr>
    </w:tbl>
    <w:p w:rsidR="00275255" w:rsidRPr="0078163F" w:rsidRDefault="00275255" w:rsidP="00275255">
      <w:pPr>
        <w:rPr>
          <w:color w:val="000000"/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1383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Уразаевского </w:t>
            </w:r>
            <w:r>
              <w:rPr>
                <w:rStyle w:val="af5"/>
                <w:sz w:val="28"/>
              </w:rPr>
              <w:lastRenderedPageBreak/>
              <w:t xml:space="preserve">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Уразаевского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Уразаевский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CE08EC" w:rsidRDefault="00275255" w:rsidP="00275255">
      <w:pPr>
        <w:suppressAutoHyphens/>
        <w:ind w:left="5529"/>
        <w:jc w:val="center"/>
        <w:rPr>
          <w:bCs/>
          <w:lang w:val="en-US"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</w:t>
      </w:r>
      <w:r>
        <w:rPr>
          <w:bCs/>
          <w:lang w:val="en-US"/>
        </w:rPr>
        <w:t>83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Pr="00C60C3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УРАЗАЕВСКОГО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</w:t>
      </w:r>
      <w:r>
        <w:rPr>
          <w:b/>
          <w:color w:val="000000"/>
          <w:sz w:val="28"/>
          <w:szCs w:val="28"/>
        </w:rPr>
        <w:lastRenderedPageBreak/>
        <w:t>ИЗБИРАТЕЛЬНЫМ ОКРУГАМ</w:t>
      </w:r>
    </w:p>
    <w:p w:rsidR="00275255" w:rsidRPr="00C60C3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Pr="00C60C3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Уразаевский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Галявов Фоат Фардутдинович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Уразаевский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Шарифуллина Алсу Миргазияновна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Уразаевский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Латыпов Рамзиль Фанилевич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Уразаевский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Закиев Марат Аюпович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Уразаевский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Ахметшина Рамиля Борисовна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Уразаевский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Идиятов Ильсур Марсович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Уразаевский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Ануфриева Эльвира Маратовна</w:t>
            </w:r>
          </w:p>
        </w:tc>
      </w:tr>
    </w:tbl>
    <w:p w:rsidR="00275255" w:rsidRPr="002D3E78" w:rsidRDefault="00275255" w:rsidP="00275255">
      <w:pPr>
        <w:rPr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1384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Урманаевского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 xml:space="preserve">Урманаевского Совета сельского </w:t>
      </w:r>
      <w:r>
        <w:rPr>
          <w:sz w:val="28"/>
          <w:szCs w:val="28"/>
        </w:rPr>
        <w:lastRenderedPageBreak/>
        <w:t>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Урманаевский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6B667B" w:rsidRDefault="00275255" w:rsidP="00275255">
      <w:pPr>
        <w:suppressAutoHyphens/>
        <w:ind w:left="5529"/>
        <w:jc w:val="center"/>
        <w:rPr>
          <w:bCs/>
          <w:lang w:val="en-US"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</w:t>
      </w:r>
      <w:r>
        <w:rPr>
          <w:bCs/>
          <w:lang w:val="en-US"/>
        </w:rPr>
        <w:t>84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УРМАНАЕВСКОГО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7A4598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Урманаевский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Калимуллин Алмас Анисович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Урманаевский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Закиров Айдар Ильдарович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Урманаевский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Маннапов Ильдар Камилович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Урманаевский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Хайбуллина Гульшат Асгатовна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Урманаевский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Закиров Фанис Фаридович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Урманаевский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Халмурзаев Шавкат Александрович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Урманаевский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Шаехова Альбина Магсумовна</w:t>
            </w:r>
          </w:p>
        </w:tc>
      </w:tr>
    </w:tbl>
    <w:p w:rsidR="00275255" w:rsidRPr="007A4598" w:rsidRDefault="00275255" w:rsidP="00275255">
      <w:pPr>
        <w:rPr>
          <w:color w:val="000000"/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1385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Урсаевского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Урсаевского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Урсаевский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27525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</w:t>
      </w:r>
      <w:r w:rsidRPr="00275255">
        <w:rPr>
          <w:bCs/>
        </w:rPr>
        <w:t>85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УРСАЕВСКОГО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1D1E40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Урсаевский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Галин Линар Зуфарович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Урсаевский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Загидуллин Раис Хамидуллович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Урсаевский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Хафизов Айрат Шагадатович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Урсаевский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Замалиев Расим Гаязович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Урсаевский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Рахимьянова Зилара Хафизитдиновна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Урсаевский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Закирова Ландыш Ахатовна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Урсаевский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Ярмиева Алина Рафгатовна</w:t>
            </w:r>
          </w:p>
        </w:tc>
      </w:tr>
    </w:tbl>
    <w:p w:rsidR="00275255" w:rsidRPr="001D1E40" w:rsidRDefault="00275255" w:rsidP="00275255">
      <w:pPr>
        <w:rPr>
          <w:color w:val="000000"/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lastRenderedPageBreak/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1386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Чалпинского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Чалпинского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Учаллинский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lastRenderedPageBreak/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422C46" w:rsidRDefault="00275255" w:rsidP="00275255">
      <w:pPr>
        <w:suppressAutoHyphens/>
        <w:ind w:left="5529"/>
        <w:jc w:val="center"/>
        <w:rPr>
          <w:bCs/>
          <w:lang w:val="en-US"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</w:t>
      </w:r>
      <w:r>
        <w:rPr>
          <w:bCs/>
          <w:lang w:val="en-US"/>
        </w:rPr>
        <w:t>86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ЧАЛПИНСКОГО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2A6862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Учаллинский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Тухватуллина Гульшат Мударисовна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Учаллинский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Муртазина Миляуша Фридриховна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Учаллинский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Зиятдинова Назира Рафасиловна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Учаллинский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Алекян Айгуль Нафисовна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Учаллинский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Хасанов Рафис Кабирович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Учаллинский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Пимуллина Илиза Алексеевна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Учаллинский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Хайрутдинова Зиля Фаизовна</w:t>
            </w:r>
          </w:p>
        </w:tc>
      </w:tr>
    </w:tbl>
    <w:p w:rsidR="00275255" w:rsidRPr="002A6862" w:rsidRDefault="00275255" w:rsidP="00275255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1388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Чемодуровского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Чемодуровского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Чемодуровский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3161F8" w:rsidRDefault="00275255" w:rsidP="00275255">
      <w:pPr>
        <w:suppressAutoHyphens/>
        <w:ind w:left="5529"/>
        <w:jc w:val="center"/>
        <w:rPr>
          <w:bCs/>
          <w:lang w:val="en-US"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</w:t>
      </w:r>
      <w:r>
        <w:rPr>
          <w:bCs/>
          <w:lang w:val="en-US"/>
        </w:rPr>
        <w:t>88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ЧЕМОДУРОВСКОГО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CD7F38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Чемодуровский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Котельникова Нина Борисовна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Чемодуровский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Фаттахов Раиль Марсельевич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Чемодуровский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Старостина Елена Ильинична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Чемодуровский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Гринина Наталья Викторовна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Чемодуровский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Газизуллин Равис Раисович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Чемодуровский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Хафизов Талгат Идрисович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Чемодуровский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Гарипов Айнур Ильнурович</w:t>
            </w:r>
          </w:p>
        </w:tc>
      </w:tr>
    </w:tbl>
    <w:p w:rsidR="00275255" w:rsidRPr="00CD7F38" w:rsidRDefault="00275255" w:rsidP="00275255">
      <w:pPr>
        <w:rPr>
          <w:color w:val="000000"/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1380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Татарско-Шуганского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Татарско-Шуганского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lastRenderedPageBreak/>
        <w:t xml:space="preserve">2. Установить, что в </w:t>
      </w:r>
      <w:r>
        <w:rPr>
          <w:sz w:val="28"/>
          <w:szCs w:val="28"/>
        </w:rPr>
        <w:t xml:space="preserve">Татарско-Шуганский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1380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ТАТАРСКО-ШУГАНСКОГО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2E3BB0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Татарско-Шуганский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Юсупов Альфат Габдрахманович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Татарско-Шуганский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Ахмадишин Ильдар Наилович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Татарско-Шуганский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Юсупов Марсель Габдрахманович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Татарско-Шуганский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Габдуллина Нурия Азгаровна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Татарско-Шуганский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Давлетов Равиль Абузарович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Татарско-Шуганский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Хаертдинов Мансур Шафагатович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Татарско-Шуганский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7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Ракипова Рамиля Равиловна</w:t>
            </w:r>
          </w:p>
        </w:tc>
      </w:tr>
    </w:tbl>
    <w:p w:rsidR="00275255" w:rsidRPr="004807D4" w:rsidRDefault="00275255" w:rsidP="00275255">
      <w:pPr>
        <w:rPr>
          <w:color w:val="000000"/>
          <w:sz w:val="28"/>
          <w:szCs w:val="28"/>
          <w:lang w:val="en-US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1389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Чубар-Абдулловского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Чубар-Абдулловского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Чубар-Абдулловский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1389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ЧУБАР-АБДУЛЛОВСКОГО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925360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Чубар-Абдулловский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Рафиков Гаптелахат Гатуфович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Чубар-Абдулловский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Фаизов Марсель Ясирович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Чубар-Абдулловский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Фатхетдинов Нияз Адгатович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Чубар-Абдулловский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Сибгатов Рамиль Разимович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Чубар-Абдулловский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5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Исрафилов Рамиль Рафгатович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Чубар-Абдулловский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Латыйпов Ильяс Зявдатович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Чубар-Абдулловский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Шафигуллин Рафаэль Гамбарович</w:t>
            </w:r>
          </w:p>
        </w:tc>
      </w:tr>
    </w:tbl>
    <w:p w:rsidR="00275255" w:rsidRPr="00925360" w:rsidRDefault="00275255" w:rsidP="00275255">
      <w:pPr>
        <w:rPr>
          <w:color w:val="000000"/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1378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Сарлинского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Сарлинского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Сарлинский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1378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САРЛИНСКОГО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5C0173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Мифтахов Винарис Гарафетдинович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Шарипов Марат Раисович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Сахапов Рамис Разифович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Хазиев Ленар Мухаррамович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Гимаев Джамиль Галимзянович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Камалетдинов Ильшат Мухаматдинович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Миннеханов Дамир Назипович</w:t>
            </w:r>
          </w:p>
        </w:tc>
      </w:tr>
    </w:tbl>
    <w:p w:rsidR="00275255" w:rsidRPr="005C0173" w:rsidRDefault="00275255" w:rsidP="00275255">
      <w:pPr>
        <w:rPr>
          <w:color w:val="000000"/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1379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lastRenderedPageBreak/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Сухояшского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Сухояшского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Сухояшский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1379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СУХОЯШСКОГО СОВЕТА СЕЛЬСКОГО ПОСЕЛЕНИЯ АЗНАКАЕВСКОГО МУНИЦИПАЛЬНОГО РАЙОНА РЕСПУБЛИКИ ТАТАРСТАН </w:t>
      </w:r>
      <w:r>
        <w:rPr>
          <w:rStyle w:val="af5"/>
          <w:sz w:val="28"/>
        </w:rPr>
        <w:lastRenderedPageBreak/>
        <w:t xml:space="preserve">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93780A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Сухояшский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Гинатуллин Равиль Галеевич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Сухояшский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Закирова Зульфия Завдатовна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Сухояшский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Батыров Айрат Фатхлисламович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Сухояшский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Фархутдинова Ландыш Мирхатимовна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Сухояшский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Валиева Ляйсана Мирзануровна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Сухояшский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Фазлыева Фания Рашитовна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Сухояшский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Зарипова Гульназ Салаватовна</w:t>
            </w:r>
          </w:p>
        </w:tc>
      </w:tr>
    </w:tbl>
    <w:p w:rsidR="00275255" w:rsidRPr="0093780A" w:rsidRDefault="00275255" w:rsidP="00275255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1364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Агерзинского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Агерзинского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 xml:space="preserve">льного района Республики Татарстан </w:t>
      </w:r>
      <w:r w:rsidRPr="00757342">
        <w:rPr>
          <w:rStyle w:val="af5"/>
          <w:b w:val="0"/>
          <w:sz w:val="28"/>
        </w:rPr>
        <w:lastRenderedPageBreak/>
        <w:t>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Агерзинский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10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10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1364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АГЕРЗИНСКОГО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EC520A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Агерзинский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Харисов Рустем Рафаилович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Агерзинский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Хасанов Назыйф Нилович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Агерзинский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Хасанов Ильмас Назыйфович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Агерзинский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Исламов Эльнар Салаватович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Агерзинский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Каримов Марат Канифович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Агерзинский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Сафиуллин Ильдар Амирович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Агерзинский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Галимова Халида Хатиповна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Агерзинский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Зиннатуллина Рамзия Ринатовна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Агерзинский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Вагапова Лейсан Ильдаровна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Агерзинский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Музипов Равиль Фирдавесович</w:t>
            </w:r>
          </w:p>
        </w:tc>
      </w:tr>
    </w:tbl>
    <w:p w:rsidR="00275255" w:rsidRPr="00EC520A" w:rsidRDefault="00275255" w:rsidP="00275255">
      <w:pPr>
        <w:rPr>
          <w:color w:val="000000"/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1365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Алькеевского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Алькеевского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Алькеевский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 xml:space="preserve">льного района Республики Татарстан четвертого </w:t>
      </w:r>
      <w:r w:rsidRPr="00757342">
        <w:rPr>
          <w:rStyle w:val="af5"/>
          <w:b w:val="0"/>
          <w:sz w:val="28"/>
        </w:rPr>
        <w:lastRenderedPageBreak/>
        <w:t>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1365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АЛЬКЕЕВСКОГО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692EA3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Алькеевский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Фархутдинов Ильдар Азатович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Алькеевский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Хабибуллин Рамиль Агдатович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Алькеевский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Мирзиянов Илсур Габделбарыевич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Алькеевский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Зиннурова Светлана Зайнулловна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Алькеевский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Гарайшин Ирек Анисович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Алькеевский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Салахов Вильдан Илдусович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Алькеевский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Закиров Фанис Анасович</w:t>
            </w:r>
          </w:p>
        </w:tc>
      </w:tr>
    </w:tbl>
    <w:p w:rsidR="00275255" w:rsidRPr="00692EA3" w:rsidRDefault="00275255" w:rsidP="00275255">
      <w:pPr>
        <w:rPr>
          <w:color w:val="000000"/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1366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Асеевского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Асеевского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Асеевский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1366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АСЕЕВСКОГО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AC3E9A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Асеевский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Саргузин Данис Замирович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Асеевский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Шакиров Руслан Аслямович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Асеевский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Гарифуллин Ильдар Насимович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Асеевский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Ибрагимов Атлас Мусаяфович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Асеевский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Идрисов Закуан Азватович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Асеевский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Идиятова Гульназ Фаварисовна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Асеевский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Ахмадишин Равиль Анварович</w:t>
            </w:r>
          </w:p>
        </w:tc>
      </w:tr>
    </w:tbl>
    <w:p w:rsidR="00275255" w:rsidRPr="00AC3E9A" w:rsidRDefault="00275255" w:rsidP="00275255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lastRenderedPageBreak/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1367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Балтачевского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Балтачевского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Балтачевский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lastRenderedPageBreak/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1367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БАЛТАЧЕВСКОГО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497DC4" w:rsidRDefault="00275255" w:rsidP="00275255">
      <w:pPr>
        <w:rPr>
          <w:color w:val="000000"/>
          <w:sz w:val="28"/>
          <w:szCs w:val="28"/>
        </w:rPr>
      </w:pPr>
    </w:p>
    <w:p w:rsidR="00275255" w:rsidRPr="003E5899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Балтачевский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Гайнаншин Наиль Фарагатович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Балтачевский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Яркаев Айдар Ахтямович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Балтачевский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Исламов Айдар Алмасович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Балтачевский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Шигапов Ильдар Фираилевич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Балтачевский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Хабипов Динар Линарович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Балтачевский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Хайдаров Ильнур Наилович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Балтачевский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Хабипов Линар Лябипович</w:t>
            </w:r>
          </w:p>
        </w:tc>
      </w:tr>
    </w:tbl>
    <w:p w:rsidR="00275255" w:rsidRPr="00497DC4" w:rsidRDefault="00275255" w:rsidP="00275255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1368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Бирючевского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Бирючевского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Бирючевский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1368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БИРЮЧЕВСКОГО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140EC6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Бирючевский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Крашенинников Владимир Вениаминович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Бирючевский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Нюрьмяев Руслан Анварович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Бирючевский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Нуреева Мингиза Гатовна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Бирючевский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Ахмадиев Ринат Алмасович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Бирючевский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Гимаев Алтаф Ахнафович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Бирючевский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Большаков Александр Иванович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Бирючевский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Дульский Олег Александрович</w:t>
            </w:r>
          </w:p>
        </w:tc>
      </w:tr>
    </w:tbl>
    <w:p w:rsidR="00275255" w:rsidRPr="00140EC6" w:rsidRDefault="00275255" w:rsidP="00275255">
      <w:pPr>
        <w:rPr>
          <w:color w:val="000000"/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1369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Вахитовского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Вахитовского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lastRenderedPageBreak/>
        <w:t xml:space="preserve">2. Установить, что в </w:t>
      </w:r>
      <w:r>
        <w:rPr>
          <w:sz w:val="28"/>
          <w:szCs w:val="28"/>
        </w:rPr>
        <w:t xml:space="preserve">Вахитовский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10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10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1369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ВАХИТОВСКОГО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983857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Вахитовский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Гиниатуллин Дилюс Фирдавесович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Вахитовский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Самигуллин Марсель Марсович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Вахитовский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Гайфетдинова Резеда Линаровна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Вахитовский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Фазлыев Ильнур Фаилович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Вахитовский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Хусаинова Илсия Зявдатовна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Вахитовский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Ермакова Луиза Римовна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Вахитовский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Салихова Раушания Фазыловна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Вахитовский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Гилленберг Виктор Викторович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Вахитовский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Бухарова Ирина Борисовна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Вахитовский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Арбузов Александр Артурович</w:t>
            </w:r>
          </w:p>
        </w:tc>
      </w:tr>
    </w:tbl>
    <w:p w:rsidR="00275255" w:rsidRPr="00983857" w:rsidRDefault="00275255" w:rsidP="00275255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1370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Верхнестярлинского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Верхнестярлинского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Верхнестярлинский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lastRenderedPageBreak/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1370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Pr="004B23AE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ВЕРХНЕСТЯРЛИНСКОГО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4B23AE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Pr="004B23AE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Верхнестярлинский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Сабирзянов Ильсур Равилович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Верхнестярлинский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Гараев Ильшат Раисович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Верхнестярлинский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Сабирзянова Лилия Сулеймановна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Верхнестярлинский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Муртазин Фанис Флоридович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Верхнестярлинский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Габделхакова Ильфира Марсиловна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Верхнестярлинский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Хасаншин Ирек Саубанович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Верхнестярлинский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Идиятова Ландыш Рафкатовна</w:t>
            </w:r>
          </w:p>
        </w:tc>
      </w:tr>
    </w:tbl>
    <w:p w:rsidR="00275255" w:rsidRPr="001845F7" w:rsidRDefault="00275255" w:rsidP="00275255">
      <w:pPr>
        <w:rPr>
          <w:color w:val="000000"/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1371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Ильбяковского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Ильбяковского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Ильбяковский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1371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ИЛЬБЯКОВСКОГО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AB2A4E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Ильбяковский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Ситдиков Сагит Дамирович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Ильбяковский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Марданшина Зилира Самиковна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Ильбяковский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Галимжанова Роза Кадыровна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Ильбяковский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Зарипов Загир Фатихович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Ильбяковский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Асадуллина Лилия Рифовна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Ильбяковский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Муслимов Ильгиз Рашитович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Ильбяковский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Миннеханов Насих Шакирзянович</w:t>
            </w:r>
          </w:p>
        </w:tc>
      </w:tr>
    </w:tbl>
    <w:p w:rsidR="00275255" w:rsidRPr="00AB2A4E" w:rsidRDefault="00275255" w:rsidP="00275255">
      <w:pPr>
        <w:rPr>
          <w:color w:val="000000"/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lastRenderedPageBreak/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1372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Какре-Елгинского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Какре-Елгинского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Какре-Елгинский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lastRenderedPageBreak/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1372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КАКРЕ-ЕЛГИНСКОГО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6F1D7A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Какре-Елгинский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Фаррахов Артур Ильгизович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Какре-Елгинский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Зарипов Рамиль Шамилович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Какре-Елгинский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Садриев Фердинанд Лябибович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Какре-Елгинский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Гарипов Ильмир Хусниевич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Какре-Елгинский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Мухаметзянов Ильгизар Магсумович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Какре-Елгинский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Абдуллин Ильнар Ирекович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Какре-Елгинский одномандатный избирательный округ № </w:t>
            </w:r>
            <w:r w:rsidRPr="00B10ED5">
              <w:rPr>
                <w:color w:val="000000"/>
                <w:sz w:val="28"/>
                <w:szCs w:val="28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Арсланов Айдар Нафисович</w:t>
            </w:r>
          </w:p>
        </w:tc>
      </w:tr>
    </w:tbl>
    <w:p w:rsidR="00275255" w:rsidRPr="006F1D7A" w:rsidRDefault="00275255" w:rsidP="00275255">
      <w:pPr>
        <w:rPr>
          <w:color w:val="000000"/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1373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Карамалинского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Карамалинского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Карамалинский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1373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КАРАМАЛИНСКОГО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D05A59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Карамалинский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Ногманов Артур Ринатович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Карамалинский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Асибаков Захир Тагирович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Карамалинский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Гараев Марат Мадхатович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Карамалинский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Рашитов Ильнур Зиннурович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Карамалинский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Газизов Зиряк Раянович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Карамалинский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Нугманов Равиль Раянович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Карамалинский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Мотыйгуллин Наил Фоатович</w:t>
            </w:r>
          </w:p>
        </w:tc>
      </w:tr>
    </w:tbl>
    <w:p w:rsidR="00275255" w:rsidRPr="00D05A59" w:rsidRDefault="00275255" w:rsidP="00275255">
      <w:pPr>
        <w:rPr>
          <w:color w:val="000000"/>
          <w:sz w:val="28"/>
          <w:szCs w:val="28"/>
        </w:rPr>
      </w:pPr>
    </w:p>
    <w:p w:rsidR="00275255" w:rsidRDefault="00275255" w:rsidP="00757342">
      <w:pPr>
        <w:rPr>
          <w:color w:val="000000"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1374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Мальбагушского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Мальбагушского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lastRenderedPageBreak/>
        <w:t xml:space="preserve">2. Установить, что в </w:t>
      </w:r>
      <w:r>
        <w:rPr>
          <w:sz w:val="28"/>
          <w:szCs w:val="28"/>
        </w:rPr>
        <w:t xml:space="preserve">Мальбагушский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1374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МАЛЬБАГУШСКОГО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9E193B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Мальбагушский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Ахметшин Раис Асылгараевич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Мальбагушский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Мухаметшин Ильнур Искандарович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Мальбагушский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Ахметшин Азат Юсупович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Мальбагушский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Нуриев Адель Радикович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Мальбагушский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Закиев Заир Рашитович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Мальбагушский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Ахметшин Рустам Муфаздалович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Мальбагушский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Карамов Рамзил Фанзилович</w:t>
            </w:r>
          </w:p>
        </w:tc>
      </w:tr>
    </w:tbl>
    <w:p w:rsidR="00275255" w:rsidRPr="009E193B" w:rsidRDefault="00275255" w:rsidP="00275255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1375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Масягутовского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Масягутовского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Масягутовский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1375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МАСЯГУТОВСКОГО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BD2FC0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Масягутовский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Вафиев Ринат Камилович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Масягутовский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Габдрахманов Эльвир Анварович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Масягутовский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Гимадиев Анис Ландышович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Масягутовский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Миннеяров Фанис Гарипович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Масягутовский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Касимова Регина Тагировна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Масягутовский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Сахбиев Наиль Саяхович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Масягутовский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Хисамутдинов Ривал Афгатович</w:t>
            </w:r>
          </w:p>
        </w:tc>
      </w:tr>
    </w:tbl>
    <w:p w:rsidR="00275255" w:rsidRPr="00BD2FC0" w:rsidRDefault="00275255" w:rsidP="00275255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lastRenderedPageBreak/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1376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Микулинского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Микулинского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Микулинский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lastRenderedPageBreak/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1376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МИКУЛИНСКОГО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7A7EBB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Микулинский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Ильина Олеся Васильевна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Микулинский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Зубаиров Дамир Ильсурович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Микулинский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Даминов Ильдар Мухтарович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Микулинский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Кучин Александр Николаевич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Микулинский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Такиуллин Имиль Анварович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Микулинский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Зиатдинов Марсель Рафкатович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Микулинский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 xml:space="preserve">Лашку Александр </w:t>
            </w:r>
          </w:p>
        </w:tc>
      </w:tr>
    </w:tbl>
    <w:p w:rsidR="00275255" w:rsidRPr="007A7EBB" w:rsidRDefault="00275255" w:rsidP="00275255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1377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результатов выборов депутатов </w:t>
            </w:r>
            <w:r>
              <w:rPr>
                <w:rStyle w:val="af5"/>
                <w:sz w:val="28"/>
              </w:rPr>
              <w:t xml:space="preserve">Сапеевского Совета сельского поселения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</w:t>
      </w:r>
      <w:r>
        <w:rPr>
          <w:sz w:val="28"/>
          <w:szCs w:val="28"/>
        </w:rPr>
        <w:t>Сапеевского Совета сельского поселения</w:t>
      </w:r>
      <w:r w:rsidRPr="00757342">
        <w:rPr>
          <w:rStyle w:val="af5"/>
          <w:b w:val="0"/>
          <w:sz w:val="28"/>
        </w:rPr>
        <w:t xml:space="preserve">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2. Установить, что в </w:t>
      </w:r>
      <w:r>
        <w:rPr>
          <w:sz w:val="28"/>
          <w:szCs w:val="28"/>
        </w:rPr>
        <w:t xml:space="preserve">Сапеевский Совет сельского поселения </w:t>
      </w:r>
      <w:r w:rsidRPr="00757342">
        <w:rPr>
          <w:rStyle w:val="af5"/>
          <w:b w:val="0"/>
          <w:sz w:val="28"/>
        </w:rPr>
        <w:t>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7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7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1377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>
        <w:rPr>
          <w:rStyle w:val="af5"/>
          <w:sz w:val="28"/>
        </w:rPr>
        <w:t xml:space="preserve">САПЕЕВСКОГО СОВЕТА СЕЛЬСКОГО ПОСЕЛЕНИЯ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430CE2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Сапеевский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Гарайшин Наиль Гаязович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Сапеевский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Галиев Айдар Альбертович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Сапеевский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Тагиров Инзиль Ришатович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Сапеевский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Кашапова Фирюза Фанилевна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Сапеевский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Латыпова Лейсан Илькамовна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Сапеевский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Галиева Фания Галимзяновна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B10ED5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Сапеевский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Музаффаров Марат Шамилович</w:t>
            </w:r>
          </w:p>
        </w:tc>
      </w:tr>
    </w:tbl>
    <w:p w:rsidR="00275255" w:rsidRPr="00430CE2" w:rsidRDefault="00275255" w:rsidP="00275255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275255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275255" w:rsidRPr="00D17B94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275255" w:rsidRPr="00CB7011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275255" w:rsidRPr="00F16498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275255" w:rsidRPr="004178E8" w:rsidTr="00EB0825">
        <w:tc>
          <w:tcPr>
            <w:tcW w:w="3369" w:type="dxa"/>
          </w:tcPr>
          <w:p w:rsidR="00275255" w:rsidRPr="004178E8" w:rsidRDefault="00275255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15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275255" w:rsidRPr="004178E8" w:rsidRDefault="00275255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275255" w:rsidRPr="004178E8" w:rsidRDefault="00275255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275255" w:rsidRPr="00523FDE" w:rsidRDefault="00275255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1363</w:t>
            </w:r>
          </w:p>
        </w:tc>
      </w:tr>
      <w:tr w:rsidR="00275255" w:rsidRPr="004178E8" w:rsidTr="00EB0825">
        <w:tc>
          <w:tcPr>
            <w:tcW w:w="9570" w:type="dxa"/>
            <w:gridSpan w:val="4"/>
          </w:tcPr>
          <w:p w:rsidR="00275255" w:rsidRPr="004178E8" w:rsidRDefault="00275255" w:rsidP="00EB0825">
            <w:pPr>
              <w:jc w:val="right"/>
              <w:rPr>
                <w:sz w:val="28"/>
              </w:rPr>
            </w:pPr>
          </w:p>
        </w:tc>
      </w:tr>
      <w:tr w:rsidR="00275255" w:rsidRPr="001F71A9" w:rsidTr="00EB0825">
        <w:tc>
          <w:tcPr>
            <w:tcW w:w="9570" w:type="dxa"/>
            <w:gridSpan w:val="4"/>
          </w:tcPr>
          <w:p w:rsidR="00275255" w:rsidRPr="001F71A9" w:rsidRDefault="00275255" w:rsidP="00EB0825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A9125E">
              <w:rPr>
                <w:rStyle w:val="af5"/>
                <w:sz w:val="28"/>
              </w:rPr>
              <w:t xml:space="preserve">Об установлении общих </w:t>
            </w:r>
            <w:proofErr w:type="gramStart"/>
            <w:r w:rsidRPr="00A9125E">
              <w:rPr>
                <w:rStyle w:val="af5"/>
                <w:sz w:val="28"/>
              </w:rPr>
              <w:t xml:space="preserve">результатов выборов депутатов Совета </w:t>
            </w:r>
            <w:r>
              <w:rPr>
                <w:rStyle w:val="af5"/>
                <w:sz w:val="28"/>
              </w:rPr>
              <w:t>поселка городского типа</w:t>
            </w:r>
            <w:proofErr w:type="gramEnd"/>
            <w:r>
              <w:rPr>
                <w:rStyle w:val="af5"/>
                <w:sz w:val="28"/>
              </w:rPr>
              <w:t xml:space="preserve"> Актюбинский Азнакаевского муниципального района Республики Татарстан четвертого </w:t>
            </w:r>
            <w:r w:rsidRPr="00A9125E">
              <w:rPr>
                <w:rStyle w:val="af5"/>
                <w:sz w:val="28"/>
              </w:rPr>
              <w:t>созыва</w:t>
            </w:r>
          </w:p>
        </w:tc>
      </w:tr>
    </w:tbl>
    <w:p w:rsidR="00275255" w:rsidRPr="001F71A9" w:rsidRDefault="00275255" w:rsidP="00275255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275255" w:rsidRDefault="00275255" w:rsidP="00275255">
      <w:pPr>
        <w:jc w:val="center"/>
        <w:rPr>
          <w:b/>
          <w:sz w:val="28"/>
          <w:szCs w:val="28"/>
        </w:rPr>
      </w:pPr>
    </w:p>
    <w:p w:rsidR="00275255" w:rsidRPr="00B33E27" w:rsidRDefault="00275255" w:rsidP="00275255">
      <w:pPr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108</w:t>
      </w:r>
      <w:r w:rsidRPr="00B33E27">
        <w:rPr>
          <w:sz w:val="28"/>
          <w:szCs w:val="28"/>
        </w:rPr>
        <w:t xml:space="preserve"> и </w:t>
      </w:r>
      <w:r>
        <w:rPr>
          <w:sz w:val="28"/>
          <w:szCs w:val="28"/>
        </w:rPr>
        <w:t>119</w:t>
      </w:r>
      <w:r w:rsidRPr="00B33E27">
        <w:rPr>
          <w:sz w:val="28"/>
          <w:szCs w:val="28"/>
        </w:rPr>
        <w:t xml:space="preserve"> Избирательного кодекса Республики Татарстан и на основании </w:t>
      </w:r>
      <w:r w:rsidRPr="00B33E27">
        <w:rPr>
          <w:bCs/>
          <w:sz w:val="28"/>
          <w:szCs w:val="28"/>
        </w:rPr>
        <w:t xml:space="preserve">протоколов территориальных (окружных) избирательных комиссий о результатах выборов по одномандатным избирательным округам </w:t>
      </w:r>
      <w:r>
        <w:rPr>
          <w:sz w:val="28"/>
          <w:szCs w:val="28"/>
        </w:rPr>
        <w:t>территориальная</w:t>
      </w:r>
      <w:r w:rsidRPr="00B33E2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Азнакаевского района </w:t>
      </w:r>
      <w:r w:rsidRPr="00B33E27">
        <w:rPr>
          <w:sz w:val="28"/>
          <w:szCs w:val="28"/>
        </w:rPr>
        <w:t xml:space="preserve">Республики Татарстан </w:t>
      </w:r>
      <w:r w:rsidRPr="00161BAD">
        <w:rPr>
          <w:b/>
          <w:sz w:val="28"/>
          <w:szCs w:val="28"/>
        </w:rPr>
        <w:t>решила:</w:t>
      </w:r>
      <w:r w:rsidRPr="00B33E27">
        <w:rPr>
          <w:sz w:val="28"/>
          <w:szCs w:val="28"/>
        </w:rPr>
        <w:t xml:space="preserve">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t xml:space="preserve">1. Признать выборы депутатов Совета </w:t>
      </w:r>
      <w:r w:rsidRPr="00757342">
        <w:rPr>
          <w:rStyle w:val="af5"/>
          <w:b w:val="0"/>
          <w:sz w:val="28"/>
        </w:rPr>
        <w:t>поселка городского типа Актюбинский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Pr="00B33E27">
        <w:rPr>
          <w:sz w:val="28"/>
          <w:szCs w:val="28"/>
        </w:rPr>
        <w:t xml:space="preserve"> одномандатным избирательным округам состоявшимися и действительными. </w:t>
      </w:r>
    </w:p>
    <w:p w:rsidR="00275255" w:rsidRPr="00B33E27" w:rsidRDefault="00275255" w:rsidP="00275255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E27">
        <w:rPr>
          <w:sz w:val="28"/>
          <w:szCs w:val="28"/>
        </w:rPr>
        <w:lastRenderedPageBreak/>
        <w:t>2. Установить, что в С</w:t>
      </w:r>
      <w:r>
        <w:rPr>
          <w:sz w:val="28"/>
          <w:szCs w:val="28"/>
        </w:rPr>
        <w:t xml:space="preserve">овет </w:t>
      </w:r>
      <w:r w:rsidRPr="00757342">
        <w:rPr>
          <w:rStyle w:val="af5"/>
          <w:b w:val="0"/>
          <w:sz w:val="28"/>
        </w:rPr>
        <w:t>поселка городского типа Актюбинский Азнакаевского муницип</w:t>
      </w:r>
      <w:r>
        <w:rPr>
          <w:rStyle w:val="af5"/>
          <w:b w:val="0"/>
          <w:sz w:val="28"/>
        </w:rPr>
        <w:t>а</w:t>
      </w:r>
      <w:r w:rsidRPr="00757342">
        <w:rPr>
          <w:rStyle w:val="af5"/>
          <w:b w:val="0"/>
          <w:sz w:val="28"/>
        </w:rPr>
        <w:t>льного района Республики Татарстан четвертого созыва</w:t>
      </w:r>
      <w:r w:rsidRPr="00B33E27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>10</w:t>
      </w:r>
      <w:r w:rsidRPr="00B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B33E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10 </w:t>
      </w:r>
      <w:r w:rsidRPr="00B33E27">
        <w:rPr>
          <w:sz w:val="28"/>
          <w:szCs w:val="28"/>
        </w:rPr>
        <w:t>одномандатным избирательным округам (</w:t>
      </w:r>
      <w:hyperlink w:anchor="Par31" w:history="1">
        <w:r w:rsidRPr="00B33E27">
          <w:rPr>
            <w:sz w:val="28"/>
            <w:szCs w:val="28"/>
          </w:rPr>
          <w:t>список</w:t>
        </w:r>
      </w:hyperlink>
      <w:r w:rsidRPr="00B33E27">
        <w:rPr>
          <w:sz w:val="28"/>
          <w:szCs w:val="28"/>
        </w:rPr>
        <w:t xml:space="preserve"> избранных депутатов прилагается).</w:t>
      </w:r>
    </w:p>
    <w:p w:rsidR="00275255" w:rsidRPr="007433D5" w:rsidRDefault="00275255" w:rsidP="00275255">
      <w:pPr>
        <w:suppressAutoHyphens/>
        <w:ind w:firstLine="720"/>
        <w:jc w:val="both"/>
        <w:rPr>
          <w:bCs/>
          <w:sz w:val="28"/>
          <w:szCs w:val="28"/>
        </w:rPr>
      </w:pPr>
      <w:r w:rsidRPr="007433D5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Маяк</w:t>
      </w:r>
      <w:r w:rsidRPr="007433D5">
        <w:rPr>
          <w:sz w:val="28"/>
          <w:szCs w:val="28"/>
        </w:rPr>
        <w:t>» и р</w:t>
      </w:r>
      <w:r w:rsidRPr="007433D5">
        <w:rPr>
          <w:bCs/>
          <w:sz w:val="28"/>
          <w:szCs w:val="28"/>
        </w:rPr>
        <w:t xml:space="preserve">азместить на сайте территориальной избирательной комиссии </w:t>
      </w:r>
      <w:r>
        <w:rPr>
          <w:sz w:val="28"/>
          <w:szCs w:val="28"/>
        </w:rPr>
        <w:t>Азнакаевского района</w:t>
      </w:r>
      <w:r w:rsidRPr="007433D5">
        <w:rPr>
          <w:sz w:val="28"/>
          <w:szCs w:val="28"/>
        </w:rPr>
        <w:t xml:space="preserve"> </w:t>
      </w:r>
      <w:r w:rsidRPr="007433D5">
        <w:rPr>
          <w:bCs/>
          <w:sz w:val="28"/>
          <w:szCs w:val="28"/>
        </w:rPr>
        <w:t xml:space="preserve">Республики Татарстан в информационно-телекоммуникационной сети «Интернет». </w:t>
      </w:r>
    </w:p>
    <w:p w:rsidR="00275255" w:rsidRDefault="00275255" w:rsidP="00275255">
      <w:pPr>
        <w:suppressAutoHyphens/>
        <w:ind w:right="-15"/>
        <w:jc w:val="both"/>
        <w:rPr>
          <w:sz w:val="28"/>
          <w:szCs w:val="28"/>
        </w:rPr>
      </w:pPr>
    </w:p>
    <w:p w:rsidR="00275255" w:rsidRDefault="00275255" w:rsidP="00275255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275255" w:rsidRPr="001F71A9" w:rsidRDefault="00275255" w:rsidP="00275255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75255" w:rsidRPr="00A92BF5" w:rsidTr="00EB0825">
        <w:tc>
          <w:tcPr>
            <w:tcW w:w="4218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75255" w:rsidRPr="00A92BF5" w:rsidRDefault="00275255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Default="00275255" w:rsidP="00275255">
      <w:pPr>
        <w:pStyle w:val="a3"/>
        <w:ind w:left="5387"/>
        <w:jc w:val="center"/>
      </w:pP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>Приложение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 решению </w:t>
      </w:r>
      <w:proofErr w:type="gramStart"/>
      <w:r w:rsidRPr="00F95F25">
        <w:rPr>
          <w:bCs/>
        </w:rPr>
        <w:t>территориальной</w:t>
      </w:r>
      <w:proofErr w:type="gramEnd"/>
      <w:r w:rsidRPr="00F95F25">
        <w:rPr>
          <w:bCs/>
        </w:rPr>
        <w:t xml:space="preserve"> избирательной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 xml:space="preserve">комиссии </w:t>
      </w:r>
      <w:r>
        <w:rPr>
          <w:bCs/>
        </w:rPr>
        <w:t>Азнакаевского района</w:t>
      </w:r>
    </w:p>
    <w:p w:rsidR="00275255" w:rsidRPr="00F95F25" w:rsidRDefault="00275255" w:rsidP="00275255">
      <w:pPr>
        <w:ind w:left="5529"/>
        <w:jc w:val="center"/>
        <w:rPr>
          <w:bCs/>
        </w:rPr>
      </w:pPr>
      <w:r w:rsidRPr="00F95F25">
        <w:rPr>
          <w:bCs/>
        </w:rPr>
        <w:t>Республики Татарстан</w:t>
      </w:r>
    </w:p>
    <w:p w:rsidR="00275255" w:rsidRPr="00F95F25" w:rsidRDefault="00275255" w:rsidP="00275255">
      <w:pPr>
        <w:suppressAutoHyphens/>
        <w:ind w:left="5529"/>
        <w:jc w:val="center"/>
        <w:rPr>
          <w:bCs/>
        </w:rPr>
      </w:pPr>
      <w:r w:rsidRPr="00F95F25">
        <w:rPr>
          <w:bCs/>
        </w:rPr>
        <w:t xml:space="preserve">от </w:t>
      </w:r>
      <w:r>
        <w:rPr>
          <w:bCs/>
        </w:rPr>
        <w:t>15 сентября 2020 года № 1363</w:t>
      </w: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</w:p>
    <w:p w:rsidR="00275255" w:rsidRDefault="00275255" w:rsidP="0027525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ИЗБРАННЫХ ДЕПУТАТОВ </w:t>
      </w:r>
      <w:r w:rsidRPr="00A9125E">
        <w:rPr>
          <w:rStyle w:val="af5"/>
          <w:sz w:val="28"/>
        </w:rPr>
        <w:t xml:space="preserve">СОВЕТА </w:t>
      </w:r>
      <w:r>
        <w:rPr>
          <w:rStyle w:val="af5"/>
          <w:sz w:val="28"/>
        </w:rPr>
        <w:t xml:space="preserve">ПОСЕЛКА ГОРОДСКОГО ТИПА АКТЮБИНСКИЙ АЗНАКАЕВСКОГО МУНИЦИПАЛЬНОГО РАЙОНА РЕСПУБЛИКИ ТАТАРСТАН ЧЕТВЕРТОГО </w:t>
      </w:r>
      <w:r w:rsidRPr="00A9125E">
        <w:rPr>
          <w:rStyle w:val="af5"/>
          <w:sz w:val="28"/>
        </w:rPr>
        <w:t>СОЗЫВА</w:t>
      </w:r>
      <w:r>
        <w:rPr>
          <w:b/>
          <w:color w:val="000000"/>
          <w:sz w:val="28"/>
          <w:szCs w:val="28"/>
        </w:rPr>
        <w:t xml:space="preserve"> ПО ОДНОМАНДАТНЫМ ИЗБИРАТЕЛЬНЫМ ОКРУГАМ</w:t>
      </w:r>
    </w:p>
    <w:p w:rsidR="00275255" w:rsidRPr="006D73B3" w:rsidRDefault="00275255" w:rsidP="00275255">
      <w:pPr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34"/>
        <w:gridCol w:w="8820"/>
      </w:tblGrid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6D73B3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Актюбинский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Салахов Ильдус Малихович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6D73B3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Актюбинский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75255" w:rsidRPr="003E27D1" w:rsidTr="00EB0825">
        <w:trPr>
          <w:trHeight w:val="255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Хазеев Эльвир Азгамович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6D73B3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Актюбинский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Садыков Руслан Рамилевич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6D73B3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Актюбинский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Галеева Роза Алмасовна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6D73B3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Актюбинский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Газизов Илтозар Илдусович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6D73B3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Актюбинский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Валиев Рафис Раисович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6D73B3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Актюбинский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Сучков Андрей Николаевич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6D73B3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Актюбинский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Гумаров Роман Ильгизович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6D73B3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Актюбинский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Чанышев Венер Ирекович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6D73B3" w:rsidRDefault="00275255" w:rsidP="00EB08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Актюбинский одномандатный избирательный округ №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75255" w:rsidRPr="003E27D1" w:rsidTr="00EB0825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275255" w:rsidRPr="003E27D1" w:rsidRDefault="00275255" w:rsidP="00EB0825">
            <w:pPr>
              <w:jc w:val="center"/>
              <w:rPr>
                <w:color w:val="000000"/>
                <w:sz w:val="28"/>
                <w:szCs w:val="28"/>
              </w:rPr>
            </w:pPr>
            <w:r w:rsidRPr="003E27D1">
              <w:rPr>
                <w:color w:val="000000"/>
                <w:sz w:val="28"/>
                <w:szCs w:val="28"/>
              </w:rPr>
              <w:t>Севостьянов Александр Леонидович</w:t>
            </w:r>
          </w:p>
        </w:tc>
      </w:tr>
    </w:tbl>
    <w:p w:rsidR="00275255" w:rsidRPr="006D73B3" w:rsidRDefault="00275255" w:rsidP="00275255">
      <w:pPr>
        <w:rPr>
          <w:color w:val="000000"/>
          <w:sz w:val="28"/>
          <w:szCs w:val="28"/>
        </w:rPr>
      </w:pPr>
    </w:p>
    <w:p w:rsidR="00275255" w:rsidRPr="00275255" w:rsidRDefault="00275255" w:rsidP="00757342">
      <w:pPr>
        <w:rPr>
          <w:color w:val="000000"/>
          <w:sz w:val="28"/>
          <w:szCs w:val="28"/>
          <w:lang w:val="tt-RU"/>
        </w:rPr>
      </w:pPr>
    </w:p>
    <w:sectPr w:rsidR="00275255" w:rsidRPr="00275255" w:rsidSect="00BA42EC">
      <w:headerReference w:type="default" r:id="rId9"/>
      <w:footerReference w:type="even" r:id="rId10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92" w:rsidRDefault="00D97392">
      <w:r>
        <w:separator/>
      </w:r>
    </w:p>
  </w:endnote>
  <w:endnote w:type="continuationSeparator" w:id="0">
    <w:p w:rsidR="00D97392" w:rsidRDefault="00D9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38" w:rsidRDefault="00406057" w:rsidP="00651938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5193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51938" w:rsidRDefault="00651938" w:rsidP="006519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92" w:rsidRDefault="00D97392">
      <w:r>
        <w:separator/>
      </w:r>
    </w:p>
  </w:footnote>
  <w:footnote w:type="continuationSeparator" w:id="0">
    <w:p w:rsidR="00D97392" w:rsidRDefault="00D9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38" w:rsidRDefault="0065193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033"/>
    <w:multiLevelType w:val="hybridMultilevel"/>
    <w:tmpl w:val="38462620"/>
    <w:lvl w:ilvl="0" w:tplc="D9148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E4"/>
    <w:rsid w:val="00001BBE"/>
    <w:rsid w:val="0001018B"/>
    <w:rsid w:val="000109F8"/>
    <w:rsid w:val="0001331D"/>
    <w:rsid w:val="00013C38"/>
    <w:rsid w:val="00014243"/>
    <w:rsid w:val="000223B9"/>
    <w:rsid w:val="00025A6C"/>
    <w:rsid w:val="000275B2"/>
    <w:rsid w:val="00040C9D"/>
    <w:rsid w:val="00050B04"/>
    <w:rsid w:val="000643C6"/>
    <w:rsid w:val="00066F9B"/>
    <w:rsid w:val="00071780"/>
    <w:rsid w:val="0007647A"/>
    <w:rsid w:val="000779F5"/>
    <w:rsid w:val="000822A5"/>
    <w:rsid w:val="00085C68"/>
    <w:rsid w:val="00086C06"/>
    <w:rsid w:val="0009252C"/>
    <w:rsid w:val="00093881"/>
    <w:rsid w:val="000A2A1C"/>
    <w:rsid w:val="000A47BA"/>
    <w:rsid w:val="000A7BDC"/>
    <w:rsid w:val="000B0F9A"/>
    <w:rsid w:val="000B26C2"/>
    <w:rsid w:val="000B66EC"/>
    <w:rsid w:val="000B67DA"/>
    <w:rsid w:val="000B7B3F"/>
    <w:rsid w:val="000C4D9C"/>
    <w:rsid w:val="000C65F3"/>
    <w:rsid w:val="000D135A"/>
    <w:rsid w:val="000E01EC"/>
    <w:rsid w:val="000E0373"/>
    <w:rsid w:val="000E1BF2"/>
    <w:rsid w:val="00106CCD"/>
    <w:rsid w:val="00110630"/>
    <w:rsid w:val="001179E8"/>
    <w:rsid w:val="00127C27"/>
    <w:rsid w:val="00131976"/>
    <w:rsid w:val="001352C9"/>
    <w:rsid w:val="00135C1E"/>
    <w:rsid w:val="00137C83"/>
    <w:rsid w:val="0014396B"/>
    <w:rsid w:val="00144FBD"/>
    <w:rsid w:val="00146BA6"/>
    <w:rsid w:val="0014703A"/>
    <w:rsid w:val="001475B5"/>
    <w:rsid w:val="00153E6A"/>
    <w:rsid w:val="00155D98"/>
    <w:rsid w:val="00161C51"/>
    <w:rsid w:val="00165623"/>
    <w:rsid w:val="001670F8"/>
    <w:rsid w:val="00170481"/>
    <w:rsid w:val="00171241"/>
    <w:rsid w:val="00171C0E"/>
    <w:rsid w:val="00172724"/>
    <w:rsid w:val="00180F09"/>
    <w:rsid w:val="001826C9"/>
    <w:rsid w:val="00185311"/>
    <w:rsid w:val="00187DBD"/>
    <w:rsid w:val="00191AA3"/>
    <w:rsid w:val="001A01A8"/>
    <w:rsid w:val="001A3557"/>
    <w:rsid w:val="001A44CD"/>
    <w:rsid w:val="001A4659"/>
    <w:rsid w:val="001A7E62"/>
    <w:rsid w:val="001B25E3"/>
    <w:rsid w:val="001B5038"/>
    <w:rsid w:val="001B55E7"/>
    <w:rsid w:val="001B60D4"/>
    <w:rsid w:val="001D27EC"/>
    <w:rsid w:val="001D40AF"/>
    <w:rsid w:val="001E1B43"/>
    <w:rsid w:val="001E36D5"/>
    <w:rsid w:val="001E725F"/>
    <w:rsid w:val="001F49C5"/>
    <w:rsid w:val="001F71A9"/>
    <w:rsid w:val="002015A6"/>
    <w:rsid w:val="00203934"/>
    <w:rsid w:val="00203D1A"/>
    <w:rsid w:val="00206B98"/>
    <w:rsid w:val="00214B4B"/>
    <w:rsid w:val="0022152E"/>
    <w:rsid w:val="00223EE9"/>
    <w:rsid w:val="0023222F"/>
    <w:rsid w:val="00232DCB"/>
    <w:rsid w:val="00236CDF"/>
    <w:rsid w:val="00241880"/>
    <w:rsid w:val="00245DC4"/>
    <w:rsid w:val="00246F73"/>
    <w:rsid w:val="00247A2E"/>
    <w:rsid w:val="00250681"/>
    <w:rsid w:val="00252CEB"/>
    <w:rsid w:val="0025441B"/>
    <w:rsid w:val="002639D2"/>
    <w:rsid w:val="00265112"/>
    <w:rsid w:val="00266C64"/>
    <w:rsid w:val="00267812"/>
    <w:rsid w:val="00267BFE"/>
    <w:rsid w:val="002718CA"/>
    <w:rsid w:val="00274524"/>
    <w:rsid w:val="00274724"/>
    <w:rsid w:val="00275255"/>
    <w:rsid w:val="0027638E"/>
    <w:rsid w:val="00277D3C"/>
    <w:rsid w:val="002902DA"/>
    <w:rsid w:val="0029102D"/>
    <w:rsid w:val="002925B0"/>
    <w:rsid w:val="002A4D31"/>
    <w:rsid w:val="002A507D"/>
    <w:rsid w:val="002A6D72"/>
    <w:rsid w:val="002B1A00"/>
    <w:rsid w:val="002B38F3"/>
    <w:rsid w:val="002B3C4B"/>
    <w:rsid w:val="002B7DF6"/>
    <w:rsid w:val="002C1C5F"/>
    <w:rsid w:val="002C274F"/>
    <w:rsid w:val="002C34FF"/>
    <w:rsid w:val="002C5DB3"/>
    <w:rsid w:val="002D43C9"/>
    <w:rsid w:val="002D7EE4"/>
    <w:rsid w:val="002E5B06"/>
    <w:rsid w:val="002E6B82"/>
    <w:rsid w:val="002E7495"/>
    <w:rsid w:val="00300D34"/>
    <w:rsid w:val="003049AC"/>
    <w:rsid w:val="0030584E"/>
    <w:rsid w:val="003201E3"/>
    <w:rsid w:val="00323899"/>
    <w:rsid w:val="003272E8"/>
    <w:rsid w:val="00330F76"/>
    <w:rsid w:val="00333C97"/>
    <w:rsid w:val="003347AC"/>
    <w:rsid w:val="0034158E"/>
    <w:rsid w:val="00346C30"/>
    <w:rsid w:val="00353ACF"/>
    <w:rsid w:val="003547B3"/>
    <w:rsid w:val="0036793D"/>
    <w:rsid w:val="003701AC"/>
    <w:rsid w:val="0037638A"/>
    <w:rsid w:val="00377609"/>
    <w:rsid w:val="003829D9"/>
    <w:rsid w:val="0038456D"/>
    <w:rsid w:val="00386CD9"/>
    <w:rsid w:val="00391728"/>
    <w:rsid w:val="003963C6"/>
    <w:rsid w:val="003A0D9F"/>
    <w:rsid w:val="003B0D17"/>
    <w:rsid w:val="003B27B8"/>
    <w:rsid w:val="003B6A9D"/>
    <w:rsid w:val="003B7599"/>
    <w:rsid w:val="003C2A52"/>
    <w:rsid w:val="003C5DC9"/>
    <w:rsid w:val="003D2F30"/>
    <w:rsid w:val="003E4B8C"/>
    <w:rsid w:val="003E4DC1"/>
    <w:rsid w:val="003E7CAB"/>
    <w:rsid w:val="003E7FC5"/>
    <w:rsid w:val="003F0044"/>
    <w:rsid w:val="003F1819"/>
    <w:rsid w:val="003F5466"/>
    <w:rsid w:val="00404178"/>
    <w:rsid w:val="00406057"/>
    <w:rsid w:val="00407365"/>
    <w:rsid w:val="00415683"/>
    <w:rsid w:val="004164CF"/>
    <w:rsid w:val="00421306"/>
    <w:rsid w:val="00421F49"/>
    <w:rsid w:val="00427D7B"/>
    <w:rsid w:val="00433FC7"/>
    <w:rsid w:val="00445ECE"/>
    <w:rsid w:val="0045757C"/>
    <w:rsid w:val="0046134C"/>
    <w:rsid w:val="00463A62"/>
    <w:rsid w:val="0046455B"/>
    <w:rsid w:val="00464AA2"/>
    <w:rsid w:val="00465EEB"/>
    <w:rsid w:val="004715AA"/>
    <w:rsid w:val="004742B5"/>
    <w:rsid w:val="00475220"/>
    <w:rsid w:val="0048446B"/>
    <w:rsid w:val="00486CC2"/>
    <w:rsid w:val="0048775C"/>
    <w:rsid w:val="0049169A"/>
    <w:rsid w:val="004A0C4F"/>
    <w:rsid w:val="004A5C38"/>
    <w:rsid w:val="004B77AB"/>
    <w:rsid w:val="004C3031"/>
    <w:rsid w:val="004C31EE"/>
    <w:rsid w:val="004C50E1"/>
    <w:rsid w:val="004D2731"/>
    <w:rsid w:val="004D6E1B"/>
    <w:rsid w:val="004D7BCF"/>
    <w:rsid w:val="004D7F33"/>
    <w:rsid w:val="004E0C1B"/>
    <w:rsid w:val="004E13AE"/>
    <w:rsid w:val="004E1F27"/>
    <w:rsid w:val="004E2E00"/>
    <w:rsid w:val="004E3C56"/>
    <w:rsid w:val="004E7E96"/>
    <w:rsid w:val="004F2F52"/>
    <w:rsid w:val="004F36A9"/>
    <w:rsid w:val="005065B9"/>
    <w:rsid w:val="005076E8"/>
    <w:rsid w:val="00516B2E"/>
    <w:rsid w:val="005170DE"/>
    <w:rsid w:val="00522F27"/>
    <w:rsid w:val="00523FDE"/>
    <w:rsid w:val="00536FAC"/>
    <w:rsid w:val="005370A6"/>
    <w:rsid w:val="00537F98"/>
    <w:rsid w:val="0054128E"/>
    <w:rsid w:val="00541F6E"/>
    <w:rsid w:val="00543476"/>
    <w:rsid w:val="00544A90"/>
    <w:rsid w:val="00554812"/>
    <w:rsid w:val="00555CFE"/>
    <w:rsid w:val="00560EC4"/>
    <w:rsid w:val="005622C1"/>
    <w:rsid w:val="005622FA"/>
    <w:rsid w:val="0056276C"/>
    <w:rsid w:val="0056740F"/>
    <w:rsid w:val="00571C79"/>
    <w:rsid w:val="00571E2E"/>
    <w:rsid w:val="0057250A"/>
    <w:rsid w:val="00572C97"/>
    <w:rsid w:val="005732E3"/>
    <w:rsid w:val="005810CA"/>
    <w:rsid w:val="005848DD"/>
    <w:rsid w:val="00595C06"/>
    <w:rsid w:val="005A3505"/>
    <w:rsid w:val="005B3B83"/>
    <w:rsid w:val="005D16EF"/>
    <w:rsid w:val="005D19E4"/>
    <w:rsid w:val="005D7604"/>
    <w:rsid w:val="005D7F6E"/>
    <w:rsid w:val="005E6A6E"/>
    <w:rsid w:val="005F5B18"/>
    <w:rsid w:val="00607389"/>
    <w:rsid w:val="006104A2"/>
    <w:rsid w:val="0061199C"/>
    <w:rsid w:val="0061303A"/>
    <w:rsid w:val="00613FF3"/>
    <w:rsid w:val="0061540A"/>
    <w:rsid w:val="006253E2"/>
    <w:rsid w:val="0062753A"/>
    <w:rsid w:val="0063077C"/>
    <w:rsid w:val="00631AA2"/>
    <w:rsid w:val="006344DE"/>
    <w:rsid w:val="00635365"/>
    <w:rsid w:val="0063674B"/>
    <w:rsid w:val="006424DC"/>
    <w:rsid w:val="00644B0D"/>
    <w:rsid w:val="00645CB6"/>
    <w:rsid w:val="00647FB4"/>
    <w:rsid w:val="00651938"/>
    <w:rsid w:val="006530CE"/>
    <w:rsid w:val="00654064"/>
    <w:rsid w:val="006637B4"/>
    <w:rsid w:val="0066441A"/>
    <w:rsid w:val="006652FC"/>
    <w:rsid w:val="00667380"/>
    <w:rsid w:val="00674E64"/>
    <w:rsid w:val="0068438B"/>
    <w:rsid w:val="00691C60"/>
    <w:rsid w:val="00692387"/>
    <w:rsid w:val="00693C4B"/>
    <w:rsid w:val="00694EAC"/>
    <w:rsid w:val="006A2632"/>
    <w:rsid w:val="006A75EB"/>
    <w:rsid w:val="006B26BA"/>
    <w:rsid w:val="006B574E"/>
    <w:rsid w:val="006B6152"/>
    <w:rsid w:val="006B6B64"/>
    <w:rsid w:val="006D1314"/>
    <w:rsid w:val="006D20CC"/>
    <w:rsid w:val="006E21B5"/>
    <w:rsid w:val="006E514A"/>
    <w:rsid w:val="006F125F"/>
    <w:rsid w:val="006F6C42"/>
    <w:rsid w:val="007015DB"/>
    <w:rsid w:val="00702660"/>
    <w:rsid w:val="00704861"/>
    <w:rsid w:val="00710DF2"/>
    <w:rsid w:val="00717B0A"/>
    <w:rsid w:val="00724BF8"/>
    <w:rsid w:val="00731695"/>
    <w:rsid w:val="00732C2C"/>
    <w:rsid w:val="007410A0"/>
    <w:rsid w:val="00747832"/>
    <w:rsid w:val="00751683"/>
    <w:rsid w:val="00752F7F"/>
    <w:rsid w:val="007534A7"/>
    <w:rsid w:val="00753704"/>
    <w:rsid w:val="00754964"/>
    <w:rsid w:val="00757342"/>
    <w:rsid w:val="0076102E"/>
    <w:rsid w:val="007612E8"/>
    <w:rsid w:val="007640E7"/>
    <w:rsid w:val="00770C7E"/>
    <w:rsid w:val="00771DB3"/>
    <w:rsid w:val="00774701"/>
    <w:rsid w:val="0077493F"/>
    <w:rsid w:val="00780506"/>
    <w:rsid w:val="00780E5F"/>
    <w:rsid w:val="00785362"/>
    <w:rsid w:val="00786A88"/>
    <w:rsid w:val="00792B6A"/>
    <w:rsid w:val="007972BB"/>
    <w:rsid w:val="007A7D1C"/>
    <w:rsid w:val="007B1C7A"/>
    <w:rsid w:val="007D0888"/>
    <w:rsid w:val="007D59E3"/>
    <w:rsid w:val="007E44DC"/>
    <w:rsid w:val="007E6DB7"/>
    <w:rsid w:val="007F1859"/>
    <w:rsid w:val="007F4491"/>
    <w:rsid w:val="00800802"/>
    <w:rsid w:val="00800B2D"/>
    <w:rsid w:val="00801EFD"/>
    <w:rsid w:val="008032EE"/>
    <w:rsid w:val="00806125"/>
    <w:rsid w:val="008071C5"/>
    <w:rsid w:val="008079B3"/>
    <w:rsid w:val="00812386"/>
    <w:rsid w:val="0082201C"/>
    <w:rsid w:val="008230DB"/>
    <w:rsid w:val="00824677"/>
    <w:rsid w:val="00827D95"/>
    <w:rsid w:val="008446E8"/>
    <w:rsid w:val="008453EE"/>
    <w:rsid w:val="008532EC"/>
    <w:rsid w:val="00853626"/>
    <w:rsid w:val="00856CD2"/>
    <w:rsid w:val="008601F2"/>
    <w:rsid w:val="00860AB5"/>
    <w:rsid w:val="00861AA2"/>
    <w:rsid w:val="00864625"/>
    <w:rsid w:val="00867612"/>
    <w:rsid w:val="00875A5B"/>
    <w:rsid w:val="00877215"/>
    <w:rsid w:val="008838CB"/>
    <w:rsid w:val="0088458A"/>
    <w:rsid w:val="00887235"/>
    <w:rsid w:val="00891913"/>
    <w:rsid w:val="0089499C"/>
    <w:rsid w:val="008B0510"/>
    <w:rsid w:val="008B5603"/>
    <w:rsid w:val="008C1F9E"/>
    <w:rsid w:val="008C3326"/>
    <w:rsid w:val="008C3F24"/>
    <w:rsid w:val="008D12F5"/>
    <w:rsid w:val="008D1F7B"/>
    <w:rsid w:val="008D20CB"/>
    <w:rsid w:val="008D3431"/>
    <w:rsid w:val="008D6AB8"/>
    <w:rsid w:val="008D6ECE"/>
    <w:rsid w:val="008E6ADE"/>
    <w:rsid w:val="008F3E85"/>
    <w:rsid w:val="008F6A75"/>
    <w:rsid w:val="00903CDF"/>
    <w:rsid w:val="00905582"/>
    <w:rsid w:val="0090653B"/>
    <w:rsid w:val="009103DD"/>
    <w:rsid w:val="009143C1"/>
    <w:rsid w:val="00914B72"/>
    <w:rsid w:val="00915019"/>
    <w:rsid w:val="00916A79"/>
    <w:rsid w:val="00934EA5"/>
    <w:rsid w:val="009417D1"/>
    <w:rsid w:val="00942F44"/>
    <w:rsid w:val="00946EA6"/>
    <w:rsid w:val="00953007"/>
    <w:rsid w:val="00966951"/>
    <w:rsid w:val="00972AF6"/>
    <w:rsid w:val="00976AE6"/>
    <w:rsid w:val="009771CA"/>
    <w:rsid w:val="009821B8"/>
    <w:rsid w:val="00984C22"/>
    <w:rsid w:val="009949C6"/>
    <w:rsid w:val="00996718"/>
    <w:rsid w:val="009A5392"/>
    <w:rsid w:val="009A6E90"/>
    <w:rsid w:val="009A7E96"/>
    <w:rsid w:val="009C2940"/>
    <w:rsid w:val="009C5893"/>
    <w:rsid w:val="009C6EC7"/>
    <w:rsid w:val="009D1EAE"/>
    <w:rsid w:val="009E0CFD"/>
    <w:rsid w:val="009E2C7C"/>
    <w:rsid w:val="009E348E"/>
    <w:rsid w:val="009E4860"/>
    <w:rsid w:val="00A06829"/>
    <w:rsid w:val="00A06BAC"/>
    <w:rsid w:val="00A0753E"/>
    <w:rsid w:val="00A120E3"/>
    <w:rsid w:val="00A12A51"/>
    <w:rsid w:val="00A1318D"/>
    <w:rsid w:val="00A1690A"/>
    <w:rsid w:val="00A17E6C"/>
    <w:rsid w:val="00A23197"/>
    <w:rsid w:val="00A277DA"/>
    <w:rsid w:val="00A364B6"/>
    <w:rsid w:val="00A37CEA"/>
    <w:rsid w:val="00A41CD1"/>
    <w:rsid w:val="00A43E1A"/>
    <w:rsid w:val="00A44967"/>
    <w:rsid w:val="00A479D2"/>
    <w:rsid w:val="00A503A7"/>
    <w:rsid w:val="00A521F8"/>
    <w:rsid w:val="00A60330"/>
    <w:rsid w:val="00A63640"/>
    <w:rsid w:val="00A65EF0"/>
    <w:rsid w:val="00A70F34"/>
    <w:rsid w:val="00A741F1"/>
    <w:rsid w:val="00A777FD"/>
    <w:rsid w:val="00A82708"/>
    <w:rsid w:val="00A837B6"/>
    <w:rsid w:val="00A85AFC"/>
    <w:rsid w:val="00A90BC9"/>
    <w:rsid w:val="00A912D7"/>
    <w:rsid w:val="00A92BF5"/>
    <w:rsid w:val="00AA0249"/>
    <w:rsid w:val="00AA3128"/>
    <w:rsid w:val="00AB3762"/>
    <w:rsid w:val="00AB683C"/>
    <w:rsid w:val="00AC0B85"/>
    <w:rsid w:val="00AC46C9"/>
    <w:rsid w:val="00AC4B4C"/>
    <w:rsid w:val="00AC4D90"/>
    <w:rsid w:val="00AC5370"/>
    <w:rsid w:val="00AC5E7F"/>
    <w:rsid w:val="00AC6EC2"/>
    <w:rsid w:val="00AD06E1"/>
    <w:rsid w:val="00AD2DA1"/>
    <w:rsid w:val="00AD6819"/>
    <w:rsid w:val="00AF5C6C"/>
    <w:rsid w:val="00B022C3"/>
    <w:rsid w:val="00B034EA"/>
    <w:rsid w:val="00B045F0"/>
    <w:rsid w:val="00B20699"/>
    <w:rsid w:val="00B207E3"/>
    <w:rsid w:val="00B22028"/>
    <w:rsid w:val="00B229BC"/>
    <w:rsid w:val="00B30D27"/>
    <w:rsid w:val="00B32400"/>
    <w:rsid w:val="00B367C6"/>
    <w:rsid w:val="00B408AE"/>
    <w:rsid w:val="00B42117"/>
    <w:rsid w:val="00B44A45"/>
    <w:rsid w:val="00B5367C"/>
    <w:rsid w:val="00B53988"/>
    <w:rsid w:val="00B5743D"/>
    <w:rsid w:val="00B5785A"/>
    <w:rsid w:val="00B604AC"/>
    <w:rsid w:val="00B650B4"/>
    <w:rsid w:val="00B67599"/>
    <w:rsid w:val="00B77D2F"/>
    <w:rsid w:val="00B82380"/>
    <w:rsid w:val="00B82AC7"/>
    <w:rsid w:val="00B87BEB"/>
    <w:rsid w:val="00B90F33"/>
    <w:rsid w:val="00B9574F"/>
    <w:rsid w:val="00B9781A"/>
    <w:rsid w:val="00BA42EC"/>
    <w:rsid w:val="00BA57C4"/>
    <w:rsid w:val="00BA72B9"/>
    <w:rsid w:val="00BB2BB5"/>
    <w:rsid w:val="00BB5982"/>
    <w:rsid w:val="00BB6BED"/>
    <w:rsid w:val="00BB7606"/>
    <w:rsid w:val="00BC201B"/>
    <w:rsid w:val="00BC2DF8"/>
    <w:rsid w:val="00BC6FF4"/>
    <w:rsid w:val="00BD3616"/>
    <w:rsid w:val="00BD7726"/>
    <w:rsid w:val="00BF22A5"/>
    <w:rsid w:val="00C0169D"/>
    <w:rsid w:val="00C02C63"/>
    <w:rsid w:val="00C13615"/>
    <w:rsid w:val="00C33C71"/>
    <w:rsid w:val="00C3558E"/>
    <w:rsid w:val="00C43491"/>
    <w:rsid w:val="00C4478F"/>
    <w:rsid w:val="00C44BFF"/>
    <w:rsid w:val="00C46A24"/>
    <w:rsid w:val="00C47BE7"/>
    <w:rsid w:val="00C52415"/>
    <w:rsid w:val="00C5400E"/>
    <w:rsid w:val="00C54D2C"/>
    <w:rsid w:val="00C60D50"/>
    <w:rsid w:val="00C621CD"/>
    <w:rsid w:val="00C63F18"/>
    <w:rsid w:val="00C65953"/>
    <w:rsid w:val="00C71BB7"/>
    <w:rsid w:val="00C744D2"/>
    <w:rsid w:val="00C81C18"/>
    <w:rsid w:val="00C820EF"/>
    <w:rsid w:val="00C83178"/>
    <w:rsid w:val="00C83CAB"/>
    <w:rsid w:val="00C87511"/>
    <w:rsid w:val="00C90498"/>
    <w:rsid w:val="00C90527"/>
    <w:rsid w:val="00C93EB6"/>
    <w:rsid w:val="00CA0865"/>
    <w:rsid w:val="00CA40CB"/>
    <w:rsid w:val="00CA6CD9"/>
    <w:rsid w:val="00CB0B80"/>
    <w:rsid w:val="00CB2832"/>
    <w:rsid w:val="00CB6823"/>
    <w:rsid w:val="00CD6E98"/>
    <w:rsid w:val="00CE7145"/>
    <w:rsid w:val="00CE7C70"/>
    <w:rsid w:val="00CF0CD5"/>
    <w:rsid w:val="00CF4852"/>
    <w:rsid w:val="00CF5589"/>
    <w:rsid w:val="00CF5F20"/>
    <w:rsid w:val="00D00917"/>
    <w:rsid w:val="00D020DF"/>
    <w:rsid w:val="00D036E5"/>
    <w:rsid w:val="00D07F07"/>
    <w:rsid w:val="00D135BA"/>
    <w:rsid w:val="00D16050"/>
    <w:rsid w:val="00D17B94"/>
    <w:rsid w:val="00D216A7"/>
    <w:rsid w:val="00D221E4"/>
    <w:rsid w:val="00D25E6C"/>
    <w:rsid w:val="00D2637C"/>
    <w:rsid w:val="00D26548"/>
    <w:rsid w:val="00D32AF9"/>
    <w:rsid w:val="00D37148"/>
    <w:rsid w:val="00D41ADC"/>
    <w:rsid w:val="00D44F4E"/>
    <w:rsid w:val="00D46320"/>
    <w:rsid w:val="00D5076D"/>
    <w:rsid w:val="00D52ED0"/>
    <w:rsid w:val="00D56EE5"/>
    <w:rsid w:val="00D66345"/>
    <w:rsid w:val="00D75EA9"/>
    <w:rsid w:val="00D83C85"/>
    <w:rsid w:val="00D849C2"/>
    <w:rsid w:val="00D9156F"/>
    <w:rsid w:val="00D97392"/>
    <w:rsid w:val="00DA1FF6"/>
    <w:rsid w:val="00DA37CF"/>
    <w:rsid w:val="00DA63D8"/>
    <w:rsid w:val="00DB33B1"/>
    <w:rsid w:val="00DB39CA"/>
    <w:rsid w:val="00DB3B0E"/>
    <w:rsid w:val="00DB5713"/>
    <w:rsid w:val="00DB58F4"/>
    <w:rsid w:val="00DC0C78"/>
    <w:rsid w:val="00DC58B3"/>
    <w:rsid w:val="00DC5D94"/>
    <w:rsid w:val="00DE2B03"/>
    <w:rsid w:val="00DE331B"/>
    <w:rsid w:val="00DE4903"/>
    <w:rsid w:val="00DF03FA"/>
    <w:rsid w:val="00DF0897"/>
    <w:rsid w:val="00DF13D9"/>
    <w:rsid w:val="00DF3410"/>
    <w:rsid w:val="00DF3D4C"/>
    <w:rsid w:val="00E01292"/>
    <w:rsid w:val="00E02835"/>
    <w:rsid w:val="00E0326D"/>
    <w:rsid w:val="00E0340D"/>
    <w:rsid w:val="00E03A36"/>
    <w:rsid w:val="00E04CDE"/>
    <w:rsid w:val="00E06C10"/>
    <w:rsid w:val="00E10591"/>
    <w:rsid w:val="00E10D3C"/>
    <w:rsid w:val="00E11AB2"/>
    <w:rsid w:val="00E1511F"/>
    <w:rsid w:val="00E1612E"/>
    <w:rsid w:val="00E16949"/>
    <w:rsid w:val="00E249B2"/>
    <w:rsid w:val="00E25280"/>
    <w:rsid w:val="00E30A40"/>
    <w:rsid w:val="00E3209D"/>
    <w:rsid w:val="00E32684"/>
    <w:rsid w:val="00E33AFE"/>
    <w:rsid w:val="00E41569"/>
    <w:rsid w:val="00E45184"/>
    <w:rsid w:val="00E45A84"/>
    <w:rsid w:val="00E545BB"/>
    <w:rsid w:val="00E550A7"/>
    <w:rsid w:val="00E55ECD"/>
    <w:rsid w:val="00E72977"/>
    <w:rsid w:val="00E734B5"/>
    <w:rsid w:val="00E74483"/>
    <w:rsid w:val="00E76A32"/>
    <w:rsid w:val="00E85257"/>
    <w:rsid w:val="00E86827"/>
    <w:rsid w:val="00E91BBE"/>
    <w:rsid w:val="00E930A6"/>
    <w:rsid w:val="00E9572C"/>
    <w:rsid w:val="00EA043A"/>
    <w:rsid w:val="00EA1807"/>
    <w:rsid w:val="00EA229A"/>
    <w:rsid w:val="00EA33A8"/>
    <w:rsid w:val="00EA6DA5"/>
    <w:rsid w:val="00EB1DE7"/>
    <w:rsid w:val="00EB6F0C"/>
    <w:rsid w:val="00EC3273"/>
    <w:rsid w:val="00EC5719"/>
    <w:rsid w:val="00ED05AE"/>
    <w:rsid w:val="00ED1122"/>
    <w:rsid w:val="00ED3EC0"/>
    <w:rsid w:val="00ED436B"/>
    <w:rsid w:val="00EE776F"/>
    <w:rsid w:val="00EF05BC"/>
    <w:rsid w:val="00EF2C21"/>
    <w:rsid w:val="00F01532"/>
    <w:rsid w:val="00F0455D"/>
    <w:rsid w:val="00F07AF4"/>
    <w:rsid w:val="00F14A94"/>
    <w:rsid w:val="00F16178"/>
    <w:rsid w:val="00F21ADD"/>
    <w:rsid w:val="00F22E3F"/>
    <w:rsid w:val="00F3185C"/>
    <w:rsid w:val="00F31ACB"/>
    <w:rsid w:val="00F32540"/>
    <w:rsid w:val="00F33D99"/>
    <w:rsid w:val="00F35313"/>
    <w:rsid w:val="00F3740A"/>
    <w:rsid w:val="00F37F1D"/>
    <w:rsid w:val="00F44094"/>
    <w:rsid w:val="00F444DF"/>
    <w:rsid w:val="00F5042B"/>
    <w:rsid w:val="00F53D5A"/>
    <w:rsid w:val="00F554CC"/>
    <w:rsid w:val="00F56061"/>
    <w:rsid w:val="00F57822"/>
    <w:rsid w:val="00F643A2"/>
    <w:rsid w:val="00F65200"/>
    <w:rsid w:val="00F7028C"/>
    <w:rsid w:val="00F712C4"/>
    <w:rsid w:val="00F729C9"/>
    <w:rsid w:val="00F82BB1"/>
    <w:rsid w:val="00F85B61"/>
    <w:rsid w:val="00F92AD4"/>
    <w:rsid w:val="00F963C4"/>
    <w:rsid w:val="00FA03F3"/>
    <w:rsid w:val="00FA0987"/>
    <w:rsid w:val="00FB04CC"/>
    <w:rsid w:val="00FB1EC1"/>
    <w:rsid w:val="00FB2C3B"/>
    <w:rsid w:val="00FB46DF"/>
    <w:rsid w:val="00FB5C34"/>
    <w:rsid w:val="00FC0FE6"/>
    <w:rsid w:val="00FC29E7"/>
    <w:rsid w:val="00FC39AE"/>
    <w:rsid w:val="00FC6BC7"/>
    <w:rsid w:val="00FC7AAE"/>
    <w:rsid w:val="00FD055F"/>
    <w:rsid w:val="00FD27F5"/>
    <w:rsid w:val="00FE1127"/>
    <w:rsid w:val="00FE4899"/>
    <w:rsid w:val="00FF0251"/>
    <w:rsid w:val="00FF15E8"/>
    <w:rsid w:val="00FF2450"/>
    <w:rsid w:val="00FF6517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F2"/>
  </w:style>
  <w:style w:type="paragraph" w:styleId="1">
    <w:name w:val="heading 1"/>
    <w:basedOn w:val="a"/>
    <w:next w:val="a"/>
    <w:link w:val="10"/>
    <w:qFormat/>
    <w:rsid w:val="003F0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6C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26C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rsid w:val="00AF5C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AF5C6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D17B94"/>
  </w:style>
  <w:style w:type="table" w:styleId="a8">
    <w:name w:val="Table Grid"/>
    <w:basedOn w:val="a1"/>
    <w:uiPriority w:val="39"/>
    <w:rsid w:val="007972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7972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5B3B8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B3B83"/>
    <w:rPr>
      <w:sz w:val="24"/>
      <w:szCs w:val="24"/>
    </w:rPr>
  </w:style>
  <w:style w:type="paragraph" w:styleId="3">
    <w:name w:val="Body Text Indent 3"/>
    <w:basedOn w:val="a"/>
    <w:link w:val="30"/>
    <w:unhideWhenUsed/>
    <w:rsid w:val="005B3B83"/>
    <w:pPr>
      <w:spacing w:before="100" w:after="100"/>
      <w:ind w:firstLine="709"/>
      <w:jc w:val="both"/>
    </w:pPr>
    <w:rPr>
      <w:sz w:val="26"/>
      <w:szCs w:val="28"/>
    </w:rPr>
  </w:style>
  <w:style w:type="character" w:customStyle="1" w:styleId="30">
    <w:name w:val="Основной текст с отступом 3 Знак"/>
    <w:basedOn w:val="a0"/>
    <w:link w:val="3"/>
    <w:rsid w:val="005B3B83"/>
    <w:rPr>
      <w:sz w:val="26"/>
      <w:szCs w:val="28"/>
    </w:rPr>
  </w:style>
  <w:style w:type="paragraph" w:styleId="ab">
    <w:name w:val="Title"/>
    <w:basedOn w:val="a"/>
    <w:link w:val="ac"/>
    <w:qFormat/>
    <w:rsid w:val="001B5038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1B5038"/>
    <w:rPr>
      <w:sz w:val="32"/>
    </w:rPr>
  </w:style>
  <w:style w:type="paragraph" w:customStyle="1" w:styleId="ad">
    <w:name w:val="Заголовок"/>
    <w:basedOn w:val="a"/>
    <w:next w:val="ae"/>
    <w:rsid w:val="001B5038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ae">
    <w:name w:val="Body Text"/>
    <w:basedOn w:val="a"/>
    <w:link w:val="af"/>
    <w:rsid w:val="001B5038"/>
    <w:pPr>
      <w:spacing w:after="120"/>
    </w:pPr>
  </w:style>
  <w:style w:type="character" w:customStyle="1" w:styleId="af">
    <w:name w:val="Основной текст Знак"/>
    <w:basedOn w:val="a0"/>
    <w:link w:val="ae"/>
    <w:rsid w:val="001B5038"/>
  </w:style>
  <w:style w:type="paragraph" w:styleId="af0">
    <w:name w:val="footnote text"/>
    <w:basedOn w:val="a"/>
    <w:link w:val="af1"/>
    <w:uiPriority w:val="99"/>
    <w:unhideWhenUsed/>
    <w:rsid w:val="009771CA"/>
  </w:style>
  <w:style w:type="character" w:customStyle="1" w:styleId="af1">
    <w:name w:val="Текст сноски Знак"/>
    <w:basedOn w:val="a0"/>
    <w:link w:val="af0"/>
    <w:uiPriority w:val="99"/>
    <w:rsid w:val="009771CA"/>
  </w:style>
  <w:style w:type="character" w:styleId="af2">
    <w:name w:val="footnote reference"/>
    <w:basedOn w:val="a0"/>
    <w:uiPriority w:val="99"/>
    <w:unhideWhenUsed/>
    <w:rsid w:val="009771CA"/>
    <w:rPr>
      <w:vertAlign w:val="superscript"/>
    </w:rPr>
  </w:style>
  <w:style w:type="paragraph" w:customStyle="1" w:styleId="ConsPlusNormal">
    <w:name w:val="ConsPlusNormal"/>
    <w:rsid w:val="009771C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3F0044"/>
    <w:rPr>
      <w:rFonts w:ascii="Arial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4613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134C"/>
  </w:style>
  <w:style w:type="paragraph" w:styleId="31">
    <w:name w:val="Body Text 3"/>
    <w:basedOn w:val="a"/>
    <w:link w:val="32"/>
    <w:rsid w:val="00461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134C"/>
    <w:rPr>
      <w:sz w:val="16"/>
      <w:szCs w:val="16"/>
    </w:rPr>
  </w:style>
  <w:style w:type="character" w:styleId="af3">
    <w:name w:val="page number"/>
    <w:basedOn w:val="a0"/>
    <w:rsid w:val="00EC5719"/>
  </w:style>
  <w:style w:type="character" w:customStyle="1" w:styleId="ListLabel1">
    <w:name w:val="ListLabel 1"/>
    <w:rsid w:val="001F71A9"/>
    <w:rPr>
      <w:rFonts w:cs="Courier New"/>
    </w:rPr>
  </w:style>
  <w:style w:type="paragraph" w:customStyle="1" w:styleId="af4">
    <w:name w:val="Знак"/>
    <w:basedOn w:val="a"/>
    <w:rsid w:val="00C93EB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Strong"/>
    <w:uiPriority w:val="22"/>
    <w:qFormat/>
    <w:rsid w:val="00757342"/>
    <w:rPr>
      <w:b/>
    </w:rPr>
  </w:style>
  <w:style w:type="paragraph" w:styleId="af6">
    <w:name w:val="Normal (Web)"/>
    <w:basedOn w:val="a"/>
    <w:rsid w:val="00757342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unhideWhenUsed/>
    <w:rsid w:val="00757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F2"/>
  </w:style>
  <w:style w:type="paragraph" w:styleId="1">
    <w:name w:val="heading 1"/>
    <w:basedOn w:val="a"/>
    <w:next w:val="a"/>
    <w:link w:val="10"/>
    <w:qFormat/>
    <w:rsid w:val="003F0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6C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26C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rsid w:val="00AF5C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AF5C6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D17B94"/>
  </w:style>
  <w:style w:type="table" w:styleId="a8">
    <w:name w:val="Table Grid"/>
    <w:basedOn w:val="a1"/>
    <w:uiPriority w:val="39"/>
    <w:rsid w:val="007972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7972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5B3B8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B3B83"/>
    <w:rPr>
      <w:sz w:val="24"/>
      <w:szCs w:val="24"/>
    </w:rPr>
  </w:style>
  <w:style w:type="paragraph" w:styleId="3">
    <w:name w:val="Body Text Indent 3"/>
    <w:basedOn w:val="a"/>
    <w:link w:val="30"/>
    <w:unhideWhenUsed/>
    <w:rsid w:val="005B3B83"/>
    <w:pPr>
      <w:spacing w:before="100" w:after="100"/>
      <w:ind w:firstLine="709"/>
      <w:jc w:val="both"/>
    </w:pPr>
    <w:rPr>
      <w:sz w:val="26"/>
      <w:szCs w:val="28"/>
    </w:rPr>
  </w:style>
  <w:style w:type="character" w:customStyle="1" w:styleId="30">
    <w:name w:val="Основной текст с отступом 3 Знак"/>
    <w:basedOn w:val="a0"/>
    <w:link w:val="3"/>
    <w:rsid w:val="005B3B83"/>
    <w:rPr>
      <w:sz w:val="26"/>
      <w:szCs w:val="28"/>
    </w:rPr>
  </w:style>
  <w:style w:type="paragraph" w:styleId="ab">
    <w:name w:val="Title"/>
    <w:basedOn w:val="a"/>
    <w:link w:val="ac"/>
    <w:qFormat/>
    <w:rsid w:val="001B5038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1B5038"/>
    <w:rPr>
      <w:sz w:val="32"/>
    </w:rPr>
  </w:style>
  <w:style w:type="paragraph" w:customStyle="1" w:styleId="ad">
    <w:name w:val="Заголовок"/>
    <w:basedOn w:val="a"/>
    <w:next w:val="ae"/>
    <w:rsid w:val="001B5038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ae">
    <w:name w:val="Body Text"/>
    <w:basedOn w:val="a"/>
    <w:link w:val="af"/>
    <w:rsid w:val="001B5038"/>
    <w:pPr>
      <w:spacing w:after="120"/>
    </w:pPr>
  </w:style>
  <w:style w:type="character" w:customStyle="1" w:styleId="af">
    <w:name w:val="Основной текст Знак"/>
    <w:basedOn w:val="a0"/>
    <w:link w:val="ae"/>
    <w:rsid w:val="001B5038"/>
  </w:style>
  <w:style w:type="paragraph" w:styleId="af0">
    <w:name w:val="footnote text"/>
    <w:basedOn w:val="a"/>
    <w:link w:val="af1"/>
    <w:uiPriority w:val="99"/>
    <w:unhideWhenUsed/>
    <w:rsid w:val="009771CA"/>
  </w:style>
  <w:style w:type="character" w:customStyle="1" w:styleId="af1">
    <w:name w:val="Текст сноски Знак"/>
    <w:basedOn w:val="a0"/>
    <w:link w:val="af0"/>
    <w:uiPriority w:val="99"/>
    <w:rsid w:val="009771CA"/>
  </w:style>
  <w:style w:type="character" w:styleId="af2">
    <w:name w:val="footnote reference"/>
    <w:basedOn w:val="a0"/>
    <w:uiPriority w:val="99"/>
    <w:unhideWhenUsed/>
    <w:rsid w:val="009771CA"/>
    <w:rPr>
      <w:vertAlign w:val="superscript"/>
    </w:rPr>
  </w:style>
  <w:style w:type="paragraph" w:customStyle="1" w:styleId="ConsPlusNormal">
    <w:name w:val="ConsPlusNormal"/>
    <w:rsid w:val="009771C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3F0044"/>
    <w:rPr>
      <w:rFonts w:ascii="Arial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4613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134C"/>
  </w:style>
  <w:style w:type="paragraph" w:styleId="31">
    <w:name w:val="Body Text 3"/>
    <w:basedOn w:val="a"/>
    <w:link w:val="32"/>
    <w:rsid w:val="00461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134C"/>
    <w:rPr>
      <w:sz w:val="16"/>
      <w:szCs w:val="16"/>
    </w:rPr>
  </w:style>
  <w:style w:type="character" w:styleId="af3">
    <w:name w:val="page number"/>
    <w:basedOn w:val="a0"/>
    <w:rsid w:val="00EC5719"/>
  </w:style>
  <w:style w:type="character" w:customStyle="1" w:styleId="ListLabel1">
    <w:name w:val="ListLabel 1"/>
    <w:rsid w:val="001F71A9"/>
    <w:rPr>
      <w:rFonts w:cs="Courier New"/>
    </w:rPr>
  </w:style>
  <w:style w:type="paragraph" w:customStyle="1" w:styleId="af4">
    <w:name w:val="Знак"/>
    <w:basedOn w:val="a"/>
    <w:rsid w:val="00C93EB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Strong"/>
    <w:uiPriority w:val="22"/>
    <w:qFormat/>
    <w:rsid w:val="00757342"/>
    <w:rPr>
      <w:b/>
    </w:rPr>
  </w:style>
  <w:style w:type="paragraph" w:styleId="af6">
    <w:name w:val="Normal (Web)"/>
    <w:basedOn w:val="a"/>
    <w:rsid w:val="00757342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unhideWhenUsed/>
    <w:rsid w:val="00757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&#1062;&#1048;&#105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3AA5-7AFB-4E29-B056-AD548873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ЦИК РТ</Template>
  <TotalTime>2</TotalTime>
  <Pages>49</Pages>
  <Words>9462</Words>
  <Characters>53935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центризбирком рт</Company>
  <LinksUpToDate>false</LinksUpToDate>
  <CharactersWithSpaces>63271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Г.Ю.</dc:creator>
  <cp:lastModifiedBy>RePack by Diakov</cp:lastModifiedBy>
  <cp:revision>4</cp:revision>
  <cp:lastPrinted>2020-09-08T12:47:00Z</cp:lastPrinted>
  <dcterms:created xsi:type="dcterms:W3CDTF">2020-09-16T12:35:00Z</dcterms:created>
  <dcterms:modified xsi:type="dcterms:W3CDTF">2020-09-16T12:38:00Z</dcterms:modified>
</cp:coreProperties>
</file>